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BB0C" w14:textId="49BF7EA9" w:rsidR="00743E50" w:rsidRPr="00197AC0" w:rsidRDefault="00197AC0" w:rsidP="00743E50">
      <w:pPr>
        <w:jc w:val="center"/>
        <w:rPr>
          <w:b/>
          <w:sz w:val="28"/>
          <w:szCs w:val="28"/>
          <w:lang w:val="en-US"/>
        </w:rPr>
      </w:pPr>
      <w:r w:rsidRPr="00197AC0">
        <w:rPr>
          <w:b/>
          <w:sz w:val="28"/>
          <w:szCs w:val="28"/>
          <w:lang w:val="en-US"/>
        </w:rPr>
        <w:t xml:space="preserve">Membership </w:t>
      </w:r>
      <w:r w:rsidRPr="00197AC0">
        <w:rPr>
          <w:b/>
          <w:sz w:val="28"/>
          <w:szCs w:val="28"/>
          <w:lang w:val="en-US"/>
        </w:rPr>
        <w:t>Application</w:t>
      </w:r>
      <w:r>
        <w:rPr>
          <w:b/>
          <w:sz w:val="28"/>
          <w:szCs w:val="28"/>
          <w:lang w:val="en-US"/>
        </w:rPr>
        <w:t xml:space="preserve"> Form</w:t>
      </w:r>
    </w:p>
    <w:p w14:paraId="2B9F7725" w14:textId="77777777" w:rsidR="00743E50" w:rsidRPr="00197AC0" w:rsidRDefault="00743E50" w:rsidP="00743E50">
      <w:pPr>
        <w:jc w:val="center"/>
        <w:rPr>
          <w:b/>
          <w:sz w:val="28"/>
          <w:szCs w:val="28"/>
          <w:lang w:val="en-US"/>
        </w:rPr>
      </w:pPr>
    </w:p>
    <w:p w14:paraId="1FAA8E24" w14:textId="6D1BED62" w:rsidR="00743E50" w:rsidRPr="00197AC0" w:rsidRDefault="002132F0" w:rsidP="001E169D">
      <w:pPr>
        <w:tabs>
          <w:tab w:val="left" w:pos="1204"/>
        </w:tabs>
        <w:spacing w:after="1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Legal</w:t>
      </w:r>
      <w:r w:rsidR="00197AC0">
        <w:rPr>
          <w:sz w:val="28"/>
          <w:szCs w:val="28"/>
          <w:lang w:val="en-US"/>
        </w:rPr>
        <w:t xml:space="preserve"> Applicant  </w:t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  <w:t>___</w:t>
      </w:r>
      <w:r w:rsidR="00743E50" w:rsidRPr="00197AC0">
        <w:rPr>
          <w:sz w:val="28"/>
          <w:szCs w:val="28"/>
          <w:lang w:val="en-US"/>
        </w:rPr>
        <w:t>_________________________</w:t>
      </w:r>
      <w:r w:rsidR="00EC0301" w:rsidRPr="00197AC0">
        <w:rPr>
          <w:sz w:val="28"/>
          <w:szCs w:val="28"/>
          <w:lang w:val="en-US"/>
        </w:rPr>
        <w:t>________________</w:t>
      </w:r>
      <w:r w:rsidR="00743E50" w:rsidRPr="00197AC0">
        <w:rPr>
          <w:sz w:val="28"/>
          <w:szCs w:val="28"/>
          <w:lang w:val="en-US"/>
        </w:rPr>
        <w:t>_</w:t>
      </w:r>
    </w:p>
    <w:p w14:paraId="5D9C7A70" w14:textId="1A5426BA" w:rsidR="00197AC0" w:rsidRDefault="00197AC0" w:rsidP="001E169D">
      <w:pPr>
        <w:tabs>
          <w:tab w:val="left" w:pos="1204"/>
          <w:tab w:val="left" w:pos="4678"/>
          <w:tab w:val="left" w:pos="6237"/>
        </w:tabs>
        <w:spacing w:after="1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Representative/Individual Applicant:</w:t>
      </w:r>
    </w:p>
    <w:p w14:paraId="07E6CD04" w14:textId="0AEB8A26" w:rsidR="006971CD" w:rsidRDefault="006971CD" w:rsidP="006971CD">
      <w:pPr>
        <w:tabs>
          <w:tab w:val="left" w:pos="1204"/>
          <w:tab w:val="left" w:pos="2835"/>
          <w:tab w:val="left" w:pos="4678"/>
          <w:tab w:val="left" w:pos="6379"/>
        </w:tabs>
        <w:spacing w:after="1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Title        </w:t>
      </w:r>
      <w:r>
        <w:rPr>
          <w:sz w:val="28"/>
          <w:szCs w:val="28"/>
          <w:lang w:val="en-US"/>
        </w:rPr>
        <w:sym w:font="Symbol" w:char="F0A0"/>
      </w:r>
      <w:r>
        <w:rPr>
          <w:sz w:val="28"/>
          <w:szCs w:val="28"/>
          <w:lang w:val="en-US"/>
        </w:rPr>
        <w:t xml:space="preserve"> Mrs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Symbol" w:char="F0A0"/>
      </w:r>
      <w:r>
        <w:rPr>
          <w:sz w:val="28"/>
          <w:szCs w:val="28"/>
          <w:lang w:val="en-US"/>
        </w:rPr>
        <w:t xml:space="preserve"> Mr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Symbol" w:char="F0A0"/>
      </w:r>
      <w:r>
        <w:rPr>
          <w:sz w:val="28"/>
          <w:szCs w:val="28"/>
          <w:lang w:val="en-US"/>
        </w:rPr>
        <w:t xml:space="preserve"> Dr.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Symbol" w:char="F0A0"/>
      </w:r>
      <w:r>
        <w:rPr>
          <w:sz w:val="28"/>
          <w:szCs w:val="28"/>
          <w:lang w:val="en-US"/>
        </w:rPr>
        <w:t xml:space="preserve"> Prof. </w:t>
      </w:r>
    </w:p>
    <w:p w14:paraId="2D75CD8C" w14:textId="0E1F7C1B" w:rsidR="001E169D" w:rsidRPr="00197AC0" w:rsidRDefault="00197AC0" w:rsidP="001E169D">
      <w:pPr>
        <w:tabs>
          <w:tab w:val="left" w:pos="1204"/>
          <w:tab w:val="left" w:pos="4678"/>
          <w:tab w:val="left" w:pos="6237"/>
        </w:tabs>
        <w:spacing w:after="160"/>
        <w:rPr>
          <w:sz w:val="28"/>
          <w:szCs w:val="28"/>
          <w:lang w:val="en-US"/>
        </w:rPr>
      </w:pPr>
      <w:r w:rsidRPr="00197AC0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irst Name</w:t>
      </w:r>
      <w:r w:rsidR="00743E50" w:rsidRPr="00197AC0">
        <w:rPr>
          <w:sz w:val="28"/>
          <w:szCs w:val="28"/>
          <w:lang w:val="en-US"/>
        </w:rPr>
        <w:t>________________</w:t>
      </w:r>
      <w:r w:rsidR="001E169D" w:rsidRPr="00197AC0">
        <w:rPr>
          <w:sz w:val="28"/>
          <w:szCs w:val="28"/>
          <w:lang w:val="en-US"/>
        </w:rPr>
        <w:t>____</w:t>
      </w:r>
      <w:r w:rsidR="00A463DD" w:rsidRPr="00197AC0">
        <w:rPr>
          <w:sz w:val="28"/>
          <w:szCs w:val="28"/>
          <w:lang w:val="en-US"/>
        </w:rPr>
        <w:tab/>
      </w:r>
      <w:r w:rsidR="006971CD">
        <w:rPr>
          <w:sz w:val="28"/>
          <w:szCs w:val="28"/>
          <w:lang w:val="en-US"/>
        </w:rPr>
        <w:t>Surname</w:t>
      </w:r>
      <w:r w:rsidR="00743E50" w:rsidRPr="00197AC0">
        <w:rPr>
          <w:sz w:val="28"/>
          <w:szCs w:val="28"/>
          <w:lang w:val="en-US"/>
        </w:rPr>
        <w:tab/>
        <w:t>_____________</w:t>
      </w:r>
      <w:r w:rsidR="001E169D" w:rsidRPr="00197AC0">
        <w:rPr>
          <w:sz w:val="28"/>
          <w:szCs w:val="28"/>
          <w:lang w:val="en-US"/>
        </w:rPr>
        <w:t>______</w:t>
      </w:r>
    </w:p>
    <w:p w14:paraId="36619BD3" w14:textId="158C6623" w:rsidR="001E169D" w:rsidRPr="00197AC0" w:rsidRDefault="00197AC0" w:rsidP="001E169D">
      <w:pPr>
        <w:tabs>
          <w:tab w:val="left" w:pos="1204"/>
          <w:tab w:val="left" w:pos="4678"/>
          <w:tab w:val="left" w:pos="6237"/>
        </w:tabs>
        <w:spacing w:after="160"/>
        <w:rPr>
          <w:sz w:val="28"/>
          <w:szCs w:val="28"/>
          <w:lang w:val="en-US"/>
        </w:rPr>
      </w:pPr>
      <w:r w:rsidRPr="00197AC0">
        <w:rPr>
          <w:sz w:val="28"/>
          <w:szCs w:val="28"/>
          <w:lang w:val="en-US"/>
        </w:rPr>
        <w:t>Cit</w:t>
      </w:r>
      <w:r>
        <w:rPr>
          <w:sz w:val="28"/>
          <w:szCs w:val="28"/>
          <w:lang w:val="en-US"/>
        </w:rPr>
        <w:t>y</w:t>
      </w:r>
      <w:r w:rsidR="00743E50" w:rsidRPr="00197AC0">
        <w:rPr>
          <w:sz w:val="28"/>
          <w:szCs w:val="28"/>
          <w:lang w:val="en-US"/>
        </w:rPr>
        <w:tab/>
        <w:t>_________________</w:t>
      </w:r>
      <w:r w:rsidR="001E169D" w:rsidRPr="00197AC0">
        <w:rPr>
          <w:sz w:val="28"/>
          <w:szCs w:val="28"/>
          <w:lang w:val="en-US"/>
        </w:rPr>
        <w:t>____</w:t>
      </w:r>
      <w:r w:rsidR="00A463DD" w:rsidRPr="00197AC0">
        <w:rPr>
          <w:sz w:val="28"/>
          <w:szCs w:val="28"/>
          <w:lang w:val="en-US"/>
        </w:rPr>
        <w:tab/>
      </w:r>
      <w:r w:rsidR="006971CD">
        <w:rPr>
          <w:sz w:val="28"/>
          <w:szCs w:val="28"/>
          <w:lang w:val="en-US"/>
        </w:rPr>
        <w:t>ZIP-Code</w:t>
      </w:r>
      <w:r w:rsidR="001E169D" w:rsidRPr="00197AC0">
        <w:rPr>
          <w:sz w:val="28"/>
          <w:szCs w:val="28"/>
          <w:lang w:val="en-US"/>
        </w:rPr>
        <w:tab/>
      </w:r>
      <w:r w:rsidR="00743E50" w:rsidRPr="00197AC0">
        <w:rPr>
          <w:sz w:val="28"/>
          <w:szCs w:val="28"/>
          <w:lang w:val="en-US"/>
        </w:rPr>
        <w:t>_________________</w:t>
      </w:r>
      <w:r w:rsidR="001E169D" w:rsidRPr="00197AC0">
        <w:rPr>
          <w:sz w:val="28"/>
          <w:szCs w:val="28"/>
          <w:lang w:val="en-US"/>
        </w:rPr>
        <w:t>__</w:t>
      </w:r>
    </w:p>
    <w:p w14:paraId="47D297C7" w14:textId="2E5282A0" w:rsidR="001E169D" w:rsidRDefault="00197AC0" w:rsidP="001E169D">
      <w:pPr>
        <w:tabs>
          <w:tab w:val="left" w:pos="1204"/>
          <w:tab w:val="left" w:pos="4678"/>
          <w:tab w:val="left" w:pos="6237"/>
        </w:tabs>
        <w:spacing w:after="160"/>
        <w:rPr>
          <w:sz w:val="28"/>
          <w:szCs w:val="28"/>
        </w:rPr>
      </w:pPr>
      <w:r w:rsidRPr="006971CD">
        <w:rPr>
          <w:sz w:val="28"/>
          <w:szCs w:val="28"/>
          <w:lang w:val="en-US"/>
        </w:rPr>
        <w:t>Street</w:t>
      </w:r>
      <w:r w:rsidR="00841315" w:rsidRPr="006971CD">
        <w:rPr>
          <w:sz w:val="28"/>
          <w:szCs w:val="28"/>
          <w:lang w:val="en-US"/>
        </w:rPr>
        <w:t xml:space="preserve"> </w:t>
      </w:r>
      <w:r w:rsidR="00A463DD" w:rsidRPr="006971CD">
        <w:rPr>
          <w:sz w:val="28"/>
          <w:szCs w:val="28"/>
          <w:lang w:val="en-US"/>
        </w:rPr>
        <w:tab/>
      </w:r>
      <w:r w:rsidR="00743E50" w:rsidRPr="006971CD">
        <w:rPr>
          <w:sz w:val="28"/>
          <w:szCs w:val="28"/>
          <w:lang w:val="en-US"/>
        </w:rPr>
        <w:t>_________________</w:t>
      </w:r>
      <w:r w:rsidR="001E169D" w:rsidRPr="006971CD">
        <w:rPr>
          <w:sz w:val="28"/>
          <w:szCs w:val="28"/>
          <w:lang w:val="en-US"/>
        </w:rPr>
        <w:t>____</w:t>
      </w:r>
      <w:r w:rsidR="00A463DD" w:rsidRPr="006971CD">
        <w:rPr>
          <w:sz w:val="28"/>
          <w:szCs w:val="28"/>
          <w:lang w:val="en-US"/>
        </w:rPr>
        <w:tab/>
      </w:r>
      <w:r w:rsidRPr="006971CD">
        <w:rPr>
          <w:sz w:val="28"/>
          <w:szCs w:val="28"/>
          <w:lang w:val="en-US"/>
        </w:rPr>
        <w:t>No</w:t>
      </w:r>
      <w:r w:rsidR="00D70973" w:rsidRPr="006971CD">
        <w:rPr>
          <w:sz w:val="28"/>
          <w:szCs w:val="28"/>
          <w:lang w:val="en-US"/>
        </w:rPr>
        <w:t>.</w:t>
      </w:r>
      <w:r w:rsidR="001E169D" w:rsidRPr="006971CD">
        <w:rPr>
          <w:sz w:val="28"/>
          <w:szCs w:val="28"/>
          <w:lang w:val="en-US"/>
        </w:rPr>
        <w:tab/>
      </w:r>
      <w:r w:rsidR="00743E50">
        <w:rPr>
          <w:sz w:val="28"/>
          <w:szCs w:val="28"/>
        </w:rPr>
        <w:t>_____</w:t>
      </w:r>
    </w:p>
    <w:p w14:paraId="39A96939" w14:textId="27D80C50" w:rsidR="00743E50" w:rsidRDefault="001E169D" w:rsidP="001E169D">
      <w:pPr>
        <w:tabs>
          <w:tab w:val="left" w:pos="1204"/>
          <w:tab w:val="left" w:pos="4678"/>
          <w:tab w:val="left" w:pos="6237"/>
        </w:tabs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97AC0">
        <w:rPr>
          <w:sz w:val="28"/>
          <w:szCs w:val="28"/>
        </w:rPr>
        <w:t>Phone</w:t>
      </w:r>
      <w:r>
        <w:rPr>
          <w:sz w:val="28"/>
          <w:szCs w:val="28"/>
        </w:rPr>
        <w:tab/>
        <w:t>___________________</w:t>
      </w:r>
    </w:p>
    <w:p w14:paraId="40050480" w14:textId="77777777" w:rsidR="001E169D" w:rsidRDefault="001E169D" w:rsidP="00783AEC">
      <w:pPr>
        <w:spacing w:after="0"/>
        <w:rPr>
          <w:sz w:val="28"/>
          <w:szCs w:val="28"/>
        </w:rPr>
      </w:pPr>
    </w:p>
    <w:p w14:paraId="33367FCE" w14:textId="636EB52C" w:rsidR="00743E50" w:rsidRPr="00C7066D" w:rsidRDefault="00C7066D" w:rsidP="00743E50">
      <w:pPr>
        <w:rPr>
          <w:sz w:val="28"/>
          <w:szCs w:val="28"/>
          <w:lang w:val="en-US"/>
        </w:rPr>
      </w:pPr>
      <w:r w:rsidRPr="00C7066D">
        <w:rPr>
          <w:sz w:val="28"/>
          <w:szCs w:val="28"/>
          <w:lang w:val="en-US"/>
        </w:rPr>
        <w:t xml:space="preserve">I herewith apply for membership in the </w:t>
      </w:r>
      <w:r w:rsidR="00743E50" w:rsidRPr="00C7066D">
        <w:rPr>
          <w:sz w:val="28"/>
          <w:szCs w:val="28"/>
          <w:lang w:val="en-US"/>
        </w:rPr>
        <w:t xml:space="preserve">OpenEMS Association e.V. </w:t>
      </w:r>
      <w:r w:rsidRPr="00C7066D"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  <w:lang w:val="en-US"/>
        </w:rPr>
        <w:t xml:space="preserve">agree to abide by the statutes of the association and the membership fee regulations. </w:t>
      </w:r>
    </w:p>
    <w:p w14:paraId="4CD1E258" w14:textId="4D7C9DC7" w:rsidR="00743E50" w:rsidRDefault="00743E50" w:rsidP="00783AEC">
      <w:pPr>
        <w:spacing w:after="0"/>
        <w:rPr>
          <w:sz w:val="28"/>
          <w:szCs w:val="28"/>
          <w:lang w:val="en-US"/>
        </w:rPr>
      </w:pPr>
    </w:p>
    <w:p w14:paraId="40BDC10C" w14:textId="77777777" w:rsidR="000E7EC2" w:rsidRPr="00C7066D" w:rsidRDefault="000E7EC2" w:rsidP="00783AEC">
      <w:pPr>
        <w:spacing w:after="0"/>
        <w:rPr>
          <w:sz w:val="28"/>
          <w:szCs w:val="28"/>
          <w:lang w:val="en-US"/>
        </w:rPr>
      </w:pPr>
    </w:p>
    <w:p w14:paraId="2AE52203" w14:textId="4FAF8BB4" w:rsidR="00743E50" w:rsidRPr="00C7066D" w:rsidRDefault="00C7066D" w:rsidP="00743E50">
      <w:pPr>
        <w:spacing w:after="0"/>
        <w:rPr>
          <w:b/>
          <w:sz w:val="28"/>
          <w:szCs w:val="28"/>
          <w:lang w:val="en-US"/>
        </w:rPr>
      </w:pPr>
      <w:r w:rsidRPr="00C7066D">
        <w:rPr>
          <w:b/>
          <w:sz w:val="28"/>
          <w:szCs w:val="28"/>
          <w:lang w:val="en-US"/>
        </w:rPr>
        <w:t>Type of Membership</w:t>
      </w:r>
      <w:r w:rsidR="00743E50" w:rsidRPr="00C7066D">
        <w:rPr>
          <w:b/>
          <w:sz w:val="28"/>
          <w:szCs w:val="28"/>
          <w:lang w:val="en-US"/>
        </w:rPr>
        <w:t>:</w:t>
      </w:r>
    </w:p>
    <w:p w14:paraId="1DECB541" w14:textId="54A85275" w:rsidR="00104BE2" w:rsidRPr="002132F0" w:rsidRDefault="00743E50" w:rsidP="00783AEC">
      <w:pPr>
        <w:tabs>
          <w:tab w:val="center" w:pos="2268"/>
          <w:tab w:val="left" w:pos="4678"/>
          <w:tab w:val="center" w:pos="6804"/>
        </w:tabs>
        <w:spacing w:after="0"/>
        <w:rPr>
          <w:sz w:val="28"/>
          <w:szCs w:val="28"/>
          <w:lang w:val="en-US"/>
        </w:rPr>
      </w:pPr>
      <w:r w:rsidRPr="00C7066D">
        <w:rPr>
          <w:rFonts w:cstheme="minorHAnsi"/>
          <w:sz w:val="40"/>
          <w:szCs w:val="28"/>
          <w:lang w:val="en-US"/>
        </w:rPr>
        <w:t>□</w:t>
      </w:r>
      <w:r w:rsidRPr="00C7066D">
        <w:rPr>
          <w:rFonts w:cstheme="minorHAnsi"/>
          <w:sz w:val="28"/>
          <w:szCs w:val="28"/>
          <w:lang w:val="en-US"/>
        </w:rPr>
        <w:t xml:space="preserve"> </w:t>
      </w:r>
      <w:r w:rsidR="00C7066D">
        <w:rPr>
          <w:sz w:val="28"/>
          <w:szCs w:val="28"/>
          <w:lang w:val="en-US"/>
        </w:rPr>
        <w:t>Full member</w:t>
      </w:r>
      <w:r w:rsidRPr="00C7066D">
        <w:rPr>
          <w:sz w:val="28"/>
          <w:szCs w:val="28"/>
          <w:lang w:val="en-US"/>
        </w:rPr>
        <w:t xml:space="preserve"> (</w:t>
      </w:r>
      <w:r w:rsidR="002132F0">
        <w:rPr>
          <w:sz w:val="28"/>
          <w:szCs w:val="28"/>
          <w:lang w:val="en-US"/>
        </w:rPr>
        <w:t>Individual)</w:t>
      </w:r>
      <w:r w:rsidR="002132F0">
        <w:rPr>
          <w:sz w:val="28"/>
          <w:szCs w:val="28"/>
          <w:lang w:val="en-US"/>
        </w:rPr>
        <w:tab/>
      </w:r>
      <w:r w:rsidR="00A54AFF" w:rsidRPr="002132F0">
        <w:rPr>
          <w:rFonts w:cstheme="minorHAnsi"/>
          <w:sz w:val="40"/>
          <w:szCs w:val="28"/>
          <w:lang w:val="en-US"/>
        </w:rPr>
        <w:t>□</w:t>
      </w:r>
      <w:r w:rsidR="00A54AFF" w:rsidRPr="002132F0">
        <w:rPr>
          <w:rFonts w:cstheme="minorHAnsi"/>
          <w:sz w:val="28"/>
          <w:szCs w:val="28"/>
          <w:lang w:val="en-US"/>
        </w:rPr>
        <w:t xml:space="preserve"> </w:t>
      </w:r>
      <w:r w:rsidR="002132F0">
        <w:rPr>
          <w:sz w:val="28"/>
          <w:szCs w:val="28"/>
          <w:lang w:val="en-US"/>
        </w:rPr>
        <w:t>Associated</w:t>
      </w:r>
      <w:r w:rsidR="00A54AFF" w:rsidRPr="002132F0">
        <w:rPr>
          <w:sz w:val="28"/>
          <w:szCs w:val="28"/>
          <w:lang w:val="en-US"/>
        </w:rPr>
        <w:t xml:space="preserve"> </w:t>
      </w:r>
      <w:r w:rsidR="002132F0">
        <w:rPr>
          <w:rFonts w:cstheme="minorBidi"/>
          <w:sz w:val="28"/>
          <w:szCs w:val="28"/>
          <w:lang w:val="en-US"/>
        </w:rPr>
        <w:t>member</w:t>
      </w:r>
    </w:p>
    <w:p w14:paraId="335690FA" w14:textId="7C4EB097" w:rsidR="00743E50" w:rsidRPr="002132F0" w:rsidRDefault="00743E50" w:rsidP="00783AEC">
      <w:pPr>
        <w:tabs>
          <w:tab w:val="center" w:pos="2268"/>
          <w:tab w:val="left" w:pos="4678"/>
          <w:tab w:val="center" w:pos="6804"/>
        </w:tabs>
        <w:spacing w:after="0"/>
        <w:rPr>
          <w:sz w:val="28"/>
          <w:szCs w:val="28"/>
          <w:lang w:val="en-US"/>
        </w:rPr>
      </w:pPr>
      <w:r w:rsidRPr="002132F0">
        <w:rPr>
          <w:rFonts w:cstheme="minorHAnsi"/>
          <w:sz w:val="40"/>
          <w:szCs w:val="28"/>
          <w:lang w:val="en-US"/>
        </w:rPr>
        <w:t>□</w:t>
      </w:r>
      <w:r w:rsidRPr="002132F0">
        <w:rPr>
          <w:rFonts w:cstheme="minorHAnsi"/>
          <w:sz w:val="28"/>
          <w:szCs w:val="28"/>
          <w:lang w:val="en-US"/>
        </w:rPr>
        <w:t xml:space="preserve"> </w:t>
      </w:r>
      <w:r w:rsidR="00C7066D" w:rsidRPr="002132F0">
        <w:rPr>
          <w:sz w:val="28"/>
          <w:szCs w:val="28"/>
          <w:lang w:val="en-US"/>
        </w:rPr>
        <w:t>Full member</w:t>
      </w:r>
      <w:r w:rsidRPr="002132F0">
        <w:rPr>
          <w:sz w:val="28"/>
          <w:szCs w:val="28"/>
          <w:lang w:val="en-US"/>
        </w:rPr>
        <w:t xml:space="preserve"> (</w:t>
      </w:r>
      <w:r w:rsidR="002132F0">
        <w:rPr>
          <w:sz w:val="28"/>
          <w:szCs w:val="28"/>
          <w:lang w:val="en-US"/>
        </w:rPr>
        <w:t>Legal entity</w:t>
      </w:r>
      <w:r w:rsidRPr="002132F0">
        <w:rPr>
          <w:sz w:val="28"/>
          <w:szCs w:val="28"/>
          <w:lang w:val="en-US"/>
        </w:rPr>
        <w:t>)</w:t>
      </w:r>
      <w:r w:rsidR="002132F0">
        <w:rPr>
          <w:sz w:val="28"/>
          <w:szCs w:val="28"/>
          <w:lang w:val="en-US"/>
        </w:rPr>
        <w:tab/>
      </w:r>
      <w:r w:rsidR="00A54AFF" w:rsidRPr="002132F0">
        <w:rPr>
          <w:rFonts w:cstheme="minorHAnsi"/>
          <w:sz w:val="40"/>
          <w:szCs w:val="28"/>
          <w:lang w:val="en-US"/>
        </w:rPr>
        <w:t>□</w:t>
      </w:r>
      <w:r w:rsidR="002132F0">
        <w:rPr>
          <w:rFonts w:cstheme="minorHAnsi"/>
          <w:sz w:val="40"/>
          <w:szCs w:val="28"/>
          <w:lang w:val="en-US"/>
        </w:rPr>
        <w:t xml:space="preserve"> </w:t>
      </w:r>
      <w:r w:rsidR="00A54AFF" w:rsidRPr="002132F0">
        <w:rPr>
          <w:sz w:val="28"/>
          <w:szCs w:val="28"/>
          <w:lang w:val="en-US"/>
        </w:rPr>
        <w:t xml:space="preserve">Corporate </w:t>
      </w:r>
      <w:r w:rsidR="002132F0">
        <w:rPr>
          <w:sz w:val="28"/>
          <w:szCs w:val="28"/>
          <w:lang w:val="en-US"/>
        </w:rPr>
        <w:t>member</w:t>
      </w:r>
    </w:p>
    <w:p w14:paraId="191621C8" w14:textId="1257AAB9" w:rsidR="00743E50" w:rsidRDefault="00743E50" w:rsidP="00783AEC">
      <w:pPr>
        <w:tabs>
          <w:tab w:val="center" w:pos="2268"/>
          <w:tab w:val="left" w:pos="4678"/>
          <w:tab w:val="center" w:pos="6804"/>
        </w:tabs>
        <w:spacing w:after="0"/>
        <w:rPr>
          <w:sz w:val="28"/>
          <w:szCs w:val="28"/>
        </w:rPr>
      </w:pPr>
      <w:r w:rsidRPr="00492A76">
        <w:rPr>
          <w:rFonts w:cstheme="minorHAnsi"/>
          <w:sz w:val="40"/>
          <w:szCs w:val="28"/>
        </w:rPr>
        <w:t>□</w:t>
      </w:r>
      <w:r w:rsidRPr="00530D5B">
        <w:rPr>
          <w:rFonts w:cstheme="minorHAnsi"/>
          <w:sz w:val="28"/>
          <w:szCs w:val="28"/>
        </w:rPr>
        <w:t xml:space="preserve"> </w:t>
      </w:r>
      <w:r w:rsidR="002132F0">
        <w:rPr>
          <w:rFonts w:cstheme="minorHAnsi"/>
          <w:sz w:val="28"/>
          <w:szCs w:val="28"/>
        </w:rPr>
        <w:t>Supporting member</w:t>
      </w:r>
      <w:r w:rsidR="00783AEC">
        <w:rPr>
          <w:rFonts w:cstheme="minorHAnsi"/>
          <w:sz w:val="28"/>
          <w:szCs w:val="28"/>
        </w:rPr>
        <w:tab/>
      </w:r>
      <w:r w:rsidR="000D0879" w:rsidRPr="00492A76">
        <w:rPr>
          <w:rFonts w:cstheme="minorHAnsi"/>
          <w:sz w:val="40"/>
          <w:szCs w:val="28"/>
        </w:rPr>
        <w:t>□</w:t>
      </w:r>
      <w:r w:rsidR="000D0879" w:rsidRPr="00530D5B">
        <w:rPr>
          <w:rFonts w:cstheme="minorHAnsi"/>
          <w:sz w:val="28"/>
          <w:szCs w:val="28"/>
        </w:rPr>
        <w:t xml:space="preserve"> </w:t>
      </w:r>
      <w:r w:rsidR="000D0879">
        <w:rPr>
          <w:rFonts w:cstheme="minorHAnsi"/>
          <w:sz w:val="28"/>
          <w:szCs w:val="28"/>
        </w:rPr>
        <w:t>Student</w:t>
      </w:r>
      <w:r w:rsidR="002132F0">
        <w:rPr>
          <w:rFonts w:cstheme="minorHAnsi"/>
          <w:sz w:val="28"/>
          <w:szCs w:val="28"/>
        </w:rPr>
        <w:t xml:space="preserve"> </w:t>
      </w:r>
      <w:r w:rsidR="000D0879">
        <w:rPr>
          <w:rFonts w:cstheme="minorHAnsi"/>
          <w:sz w:val="28"/>
          <w:szCs w:val="28"/>
        </w:rPr>
        <w:tab/>
        <w:t>(</w:t>
      </w:r>
      <w:r w:rsidR="002132F0">
        <w:rPr>
          <w:rFonts w:cstheme="minorHAnsi"/>
          <w:sz w:val="28"/>
          <w:szCs w:val="28"/>
        </w:rPr>
        <w:t xml:space="preserve">pls include confirmation) </w:t>
      </w:r>
    </w:p>
    <w:p w14:paraId="011AA2D8" w14:textId="77777777" w:rsidR="00743E50" w:rsidRDefault="00743E50" w:rsidP="00783AEC">
      <w:pPr>
        <w:spacing w:after="0"/>
        <w:rPr>
          <w:sz w:val="28"/>
          <w:szCs w:val="28"/>
        </w:rPr>
      </w:pPr>
    </w:p>
    <w:p w14:paraId="75E5D9E2" w14:textId="3ED02581" w:rsidR="00743E50" w:rsidRPr="00EA35A4" w:rsidRDefault="00EA35A4" w:rsidP="00743E50">
      <w:pPr>
        <w:tabs>
          <w:tab w:val="center" w:pos="2268"/>
        </w:tabs>
        <w:spacing w:after="0"/>
        <w:jc w:val="left"/>
        <w:rPr>
          <w:b/>
          <w:sz w:val="28"/>
          <w:szCs w:val="28"/>
          <w:lang w:val="en-US"/>
        </w:rPr>
      </w:pPr>
      <w:r w:rsidRPr="00EA35A4">
        <w:rPr>
          <w:b/>
          <w:sz w:val="28"/>
          <w:szCs w:val="28"/>
          <w:lang w:val="en-US"/>
        </w:rPr>
        <w:t>Only for legal entities and corporate members:</w:t>
      </w:r>
      <w:r w:rsidR="00743E50" w:rsidRPr="00EA35A4">
        <w:rPr>
          <w:b/>
          <w:sz w:val="28"/>
          <w:szCs w:val="28"/>
          <w:lang w:val="en-US"/>
        </w:rPr>
        <w:br/>
      </w:r>
      <w:r w:rsidRPr="00EA35A4">
        <w:rPr>
          <w:sz w:val="28"/>
          <w:szCs w:val="28"/>
          <w:lang w:val="en-US"/>
        </w:rPr>
        <w:t>last</w:t>
      </w:r>
      <w:r>
        <w:rPr>
          <w:sz w:val="28"/>
          <w:szCs w:val="28"/>
          <w:lang w:val="en-US"/>
        </w:rPr>
        <w:t xml:space="preserve"> published yearly turnover:</w:t>
      </w:r>
    </w:p>
    <w:p w14:paraId="211A3298" w14:textId="0A09C3BC" w:rsidR="000E7EC2" w:rsidRDefault="00743E50" w:rsidP="00A221AA">
      <w:pPr>
        <w:spacing w:after="0"/>
        <w:jc w:val="left"/>
        <w:rPr>
          <w:sz w:val="28"/>
          <w:szCs w:val="28"/>
          <w:lang w:val="en-US"/>
        </w:rPr>
      </w:pPr>
      <w:r w:rsidRPr="000E7EC2">
        <w:rPr>
          <w:rFonts w:cstheme="minorHAnsi"/>
          <w:sz w:val="40"/>
          <w:szCs w:val="28"/>
          <w:lang w:val="en-US"/>
        </w:rPr>
        <w:t>□</w:t>
      </w:r>
      <w:r w:rsidRPr="000E7EC2">
        <w:rPr>
          <w:sz w:val="28"/>
          <w:szCs w:val="28"/>
          <w:lang w:val="en-US"/>
        </w:rPr>
        <w:t xml:space="preserve"> &lt; 1 Mio €</w:t>
      </w:r>
      <w:r w:rsidRPr="000E7EC2">
        <w:rPr>
          <w:sz w:val="28"/>
          <w:szCs w:val="28"/>
          <w:lang w:val="en-US"/>
        </w:rPr>
        <w:tab/>
      </w:r>
      <w:r w:rsidRPr="000E7EC2">
        <w:rPr>
          <w:rFonts w:cstheme="minorHAnsi"/>
          <w:sz w:val="40"/>
          <w:szCs w:val="28"/>
          <w:lang w:val="en-US"/>
        </w:rPr>
        <w:t>□</w:t>
      </w:r>
      <w:r w:rsidRPr="000E7EC2">
        <w:rPr>
          <w:sz w:val="28"/>
          <w:szCs w:val="28"/>
          <w:lang w:val="en-US"/>
        </w:rPr>
        <w:t xml:space="preserve"> &lt; 10 Mio €</w:t>
      </w:r>
      <w:r w:rsidR="00A221AA" w:rsidRPr="000E7EC2">
        <w:rPr>
          <w:sz w:val="28"/>
          <w:szCs w:val="28"/>
          <w:lang w:val="en-US"/>
        </w:rPr>
        <w:tab/>
      </w:r>
      <w:r w:rsidR="00A221AA" w:rsidRPr="000E7EC2">
        <w:rPr>
          <w:rFonts w:cstheme="minorHAnsi"/>
          <w:sz w:val="40"/>
          <w:szCs w:val="28"/>
          <w:lang w:val="en-US"/>
        </w:rPr>
        <w:t>□</w:t>
      </w:r>
      <w:r w:rsidR="00A221AA" w:rsidRPr="000E7EC2">
        <w:rPr>
          <w:rFonts w:cstheme="minorHAnsi"/>
          <w:sz w:val="28"/>
          <w:szCs w:val="28"/>
          <w:lang w:val="en-US"/>
        </w:rPr>
        <w:t xml:space="preserve"> </w:t>
      </w:r>
      <w:r w:rsidR="000E7EC2" w:rsidRPr="000E7EC2">
        <w:rPr>
          <w:sz w:val="28"/>
          <w:szCs w:val="28"/>
          <w:lang w:val="en-US"/>
        </w:rPr>
        <w:t xml:space="preserve">&lt; 500 Mio </w:t>
      </w:r>
      <w:r w:rsidR="000E7EC2">
        <w:rPr>
          <w:sz w:val="28"/>
          <w:szCs w:val="28"/>
          <w:lang w:val="en-US"/>
        </w:rPr>
        <w:t>€</w:t>
      </w:r>
      <w:r w:rsidR="000E7EC2">
        <w:rPr>
          <w:sz w:val="28"/>
          <w:szCs w:val="28"/>
          <w:lang w:val="en-US"/>
        </w:rPr>
        <w:tab/>
      </w:r>
      <w:r w:rsidR="000E7EC2" w:rsidRPr="000E7EC2">
        <w:rPr>
          <w:rFonts w:cstheme="minorHAnsi"/>
          <w:sz w:val="40"/>
          <w:szCs w:val="28"/>
          <w:lang w:val="en-US"/>
        </w:rPr>
        <w:t>□</w:t>
      </w:r>
      <w:r w:rsidR="000E7EC2" w:rsidRPr="000E7EC2">
        <w:rPr>
          <w:sz w:val="28"/>
          <w:szCs w:val="28"/>
          <w:lang w:val="en-US"/>
        </w:rPr>
        <w:t xml:space="preserve"> ≥ 500 Mio </w:t>
      </w:r>
      <w:r w:rsidR="000E7EC2">
        <w:rPr>
          <w:sz w:val="28"/>
          <w:szCs w:val="28"/>
          <w:lang w:val="en-US"/>
        </w:rPr>
        <w:t>€</w:t>
      </w:r>
    </w:p>
    <w:p w14:paraId="19D0D3D9" w14:textId="1CEFA4EA" w:rsidR="00743E50" w:rsidRPr="000E7EC2" w:rsidRDefault="000E7EC2" w:rsidP="000E7EC2">
      <w:pPr>
        <w:spacing w:after="0"/>
        <w:jc w:val="left"/>
        <w:rPr>
          <w:sz w:val="28"/>
          <w:szCs w:val="28"/>
          <w:lang w:val="en-US"/>
        </w:rPr>
      </w:pPr>
      <w:r w:rsidRPr="000E7EC2">
        <w:rPr>
          <w:rFonts w:cstheme="minorHAnsi"/>
          <w:sz w:val="40"/>
          <w:szCs w:val="28"/>
          <w:lang w:val="en-US"/>
        </w:rPr>
        <w:t>□</w:t>
      </w:r>
      <w:r>
        <w:rPr>
          <w:sz w:val="28"/>
          <w:szCs w:val="28"/>
          <w:lang w:val="en-US"/>
        </w:rPr>
        <w:t xml:space="preserve"> </w:t>
      </w:r>
      <w:r w:rsidR="00EA35A4" w:rsidRPr="000E7EC2">
        <w:rPr>
          <w:rFonts w:cstheme="minorHAnsi"/>
          <w:sz w:val="28"/>
          <w:szCs w:val="28"/>
          <w:lang w:val="en-US"/>
        </w:rPr>
        <w:t>Academic</w:t>
      </w:r>
      <w:r w:rsidRPr="000E7EC2">
        <w:rPr>
          <w:rFonts w:cstheme="minorHAnsi"/>
          <w:sz w:val="28"/>
          <w:szCs w:val="28"/>
          <w:lang w:val="en-US"/>
        </w:rPr>
        <w:t>/Research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EA35A4" w:rsidRPr="000E7EC2">
        <w:rPr>
          <w:rFonts w:cstheme="minorHAnsi"/>
          <w:sz w:val="28"/>
          <w:szCs w:val="28"/>
          <w:lang w:val="en-US"/>
        </w:rPr>
        <w:t>organization</w:t>
      </w:r>
    </w:p>
    <w:p w14:paraId="7B5BF269" w14:textId="77777777" w:rsidR="00743E50" w:rsidRPr="000E7EC2" w:rsidRDefault="00743E50" w:rsidP="00783AEC">
      <w:pPr>
        <w:spacing w:after="0"/>
        <w:rPr>
          <w:sz w:val="28"/>
          <w:szCs w:val="28"/>
          <w:lang w:val="en-US"/>
        </w:rPr>
      </w:pPr>
    </w:p>
    <w:p w14:paraId="116FAA65" w14:textId="01174DB9" w:rsidR="00743E50" w:rsidRPr="00EA35A4" w:rsidRDefault="00EA35A4" w:rsidP="00743E50">
      <w:pPr>
        <w:spacing w:after="0"/>
        <w:rPr>
          <w:b/>
          <w:sz w:val="28"/>
          <w:szCs w:val="28"/>
        </w:rPr>
      </w:pPr>
      <w:r w:rsidRPr="00EA35A4">
        <w:rPr>
          <w:b/>
          <w:sz w:val="28"/>
          <w:szCs w:val="28"/>
        </w:rPr>
        <w:t>Only for supporting members</w:t>
      </w:r>
      <w:r w:rsidR="00743E50" w:rsidRPr="00EA35A4">
        <w:rPr>
          <w:b/>
          <w:sz w:val="28"/>
          <w:szCs w:val="28"/>
        </w:rPr>
        <w:t>:</w:t>
      </w:r>
    </w:p>
    <w:p w14:paraId="03E8AF19" w14:textId="0AD4CB3C" w:rsidR="00743E50" w:rsidRPr="00EA35A4" w:rsidRDefault="00EA35A4" w:rsidP="00B569D5">
      <w:pPr>
        <w:jc w:val="left"/>
        <w:rPr>
          <w:sz w:val="28"/>
          <w:szCs w:val="28"/>
          <w:lang w:val="en-US"/>
        </w:rPr>
      </w:pPr>
      <w:r w:rsidRPr="00EA35A4">
        <w:rPr>
          <w:sz w:val="28"/>
          <w:szCs w:val="28"/>
          <w:lang w:val="en-US"/>
        </w:rPr>
        <w:t>I agree to pay an annual fee of</w:t>
      </w:r>
      <w:r w:rsidR="00743E50" w:rsidRPr="00EA35A4">
        <w:rPr>
          <w:sz w:val="28"/>
          <w:szCs w:val="28"/>
          <w:lang w:val="en-US"/>
        </w:rPr>
        <w:t xml:space="preserve">: __________ € </w:t>
      </w:r>
      <w:r w:rsidRPr="00EA35A4">
        <w:rPr>
          <w:sz w:val="28"/>
          <w:szCs w:val="28"/>
          <w:lang w:val="en-US"/>
        </w:rPr>
        <w:br/>
      </w:r>
      <w:r w:rsidR="00743E50" w:rsidRPr="00EA35A4">
        <w:rPr>
          <w:sz w:val="24"/>
          <w:szCs w:val="26"/>
          <w:lang w:val="en-US"/>
        </w:rPr>
        <w:t>(</w:t>
      </w:r>
      <w:r w:rsidRPr="00EA35A4">
        <w:rPr>
          <w:sz w:val="24"/>
          <w:szCs w:val="26"/>
          <w:lang w:val="en-US"/>
        </w:rPr>
        <w:t>for minimum fees please refer to membership fee regulations</w:t>
      </w:r>
      <w:r w:rsidR="00743E50" w:rsidRPr="00EA35A4">
        <w:rPr>
          <w:sz w:val="24"/>
          <w:szCs w:val="26"/>
          <w:lang w:val="en-US"/>
        </w:rPr>
        <w:t>)</w:t>
      </w:r>
    </w:p>
    <w:p w14:paraId="109213B9" w14:textId="23E84C5E" w:rsidR="00743E50" w:rsidRDefault="00743E50" w:rsidP="00783AEC">
      <w:pPr>
        <w:spacing w:after="0"/>
        <w:rPr>
          <w:sz w:val="28"/>
          <w:szCs w:val="28"/>
          <w:lang w:val="en-US"/>
        </w:rPr>
      </w:pPr>
    </w:p>
    <w:p w14:paraId="21C67FDA" w14:textId="57238F88" w:rsidR="00783AEC" w:rsidRDefault="00783AEC" w:rsidP="00783AEC">
      <w:pPr>
        <w:spacing w:after="0"/>
        <w:rPr>
          <w:sz w:val="28"/>
          <w:szCs w:val="28"/>
          <w:lang w:val="en-US"/>
        </w:rPr>
      </w:pPr>
    </w:p>
    <w:p w14:paraId="0A463D3C" w14:textId="77777777" w:rsidR="00783AEC" w:rsidRPr="00EA35A4" w:rsidRDefault="00783AEC" w:rsidP="00783AEC">
      <w:pPr>
        <w:spacing w:after="0"/>
        <w:rPr>
          <w:sz w:val="28"/>
          <w:szCs w:val="28"/>
          <w:lang w:val="en-US"/>
        </w:rPr>
      </w:pPr>
    </w:p>
    <w:p w14:paraId="1D934133" w14:textId="30967435" w:rsidR="000D0879" w:rsidRDefault="00783AEC" w:rsidP="00783AEC">
      <w:pPr>
        <w:spacing w:after="0"/>
        <w:rPr>
          <w:b/>
          <w:sz w:val="28"/>
          <w:szCs w:val="28"/>
        </w:rPr>
      </w:pPr>
      <w:r w:rsidRPr="00783AEC">
        <w:rPr>
          <w:b/>
          <w:sz w:val="28"/>
          <w:szCs w:val="28"/>
        </w:rPr>
        <w:lastRenderedPageBreak/>
        <w:t xml:space="preserve">Only for corporate members: </w:t>
      </w:r>
    </w:p>
    <w:p w14:paraId="71E83610" w14:textId="775A5E1F" w:rsidR="00783AEC" w:rsidRDefault="00783AEC" w:rsidP="00783AE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add a list of the legal entities and their representatives that should be included in your corporate membership.</w:t>
      </w:r>
    </w:p>
    <w:p w14:paraId="34C245E9" w14:textId="2DE6A740" w:rsidR="00783AEC" w:rsidRDefault="00783AEC" w:rsidP="00783AE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note, that only legal entities with a majority </w:t>
      </w:r>
      <w:r w:rsidR="009601E5">
        <w:rPr>
          <w:sz w:val="28"/>
          <w:szCs w:val="28"/>
          <w:lang w:val="en-US"/>
        </w:rPr>
        <w:t>share</w:t>
      </w:r>
      <w:r>
        <w:rPr>
          <w:sz w:val="28"/>
          <w:szCs w:val="28"/>
          <w:lang w:val="en-US"/>
        </w:rPr>
        <w:t xml:space="preserve"> by the corporate member’s organization may be included.</w:t>
      </w:r>
    </w:p>
    <w:p w14:paraId="402F72F8" w14:textId="77777777" w:rsidR="00783AEC" w:rsidRDefault="00783AEC" w:rsidP="00783AEC">
      <w:pPr>
        <w:spacing w:after="0"/>
        <w:rPr>
          <w:sz w:val="28"/>
          <w:szCs w:val="28"/>
          <w:lang w:val="en-US"/>
        </w:rPr>
      </w:pPr>
    </w:p>
    <w:p w14:paraId="633FF61D" w14:textId="60D9B6C8" w:rsidR="00783AEC" w:rsidRDefault="00783AEC" w:rsidP="00783AEC">
      <w:pPr>
        <w:spacing w:after="0" w:line="240" w:lineRule="auto"/>
        <w:rPr>
          <w:sz w:val="28"/>
          <w:szCs w:val="28"/>
          <w:lang w:val="en-US"/>
        </w:rPr>
      </w:pPr>
    </w:p>
    <w:p w14:paraId="1B4609AC" w14:textId="71845F0C" w:rsidR="00783AEC" w:rsidRDefault="000E7EC2" w:rsidP="00783AEC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City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Date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Signature</w:t>
      </w:r>
    </w:p>
    <w:p w14:paraId="08781EDB" w14:textId="77777777" w:rsidR="00783AEC" w:rsidRPr="00EA35A4" w:rsidRDefault="00783AEC" w:rsidP="00783AEC">
      <w:pPr>
        <w:spacing w:after="0" w:line="240" w:lineRule="auto"/>
        <w:rPr>
          <w:sz w:val="28"/>
          <w:szCs w:val="28"/>
          <w:lang w:val="en-US"/>
        </w:rPr>
      </w:pPr>
    </w:p>
    <w:p w14:paraId="4F0B582E" w14:textId="553969E9" w:rsidR="00743E50" w:rsidRPr="00783AEC" w:rsidRDefault="00743E50" w:rsidP="00743E50">
      <w:pPr>
        <w:rPr>
          <w:sz w:val="28"/>
          <w:szCs w:val="28"/>
          <w:lang w:val="en-US"/>
        </w:rPr>
      </w:pPr>
      <w:r w:rsidRPr="00783AEC">
        <w:rPr>
          <w:sz w:val="28"/>
          <w:szCs w:val="28"/>
          <w:lang w:val="en-US"/>
        </w:rPr>
        <w:t xml:space="preserve">__________________, </w:t>
      </w:r>
      <w:r w:rsidR="000E7EC2">
        <w:rPr>
          <w:sz w:val="28"/>
          <w:szCs w:val="28"/>
          <w:lang w:val="en-US"/>
        </w:rPr>
        <w:t xml:space="preserve">   </w:t>
      </w:r>
      <w:r w:rsidRPr="00783AEC">
        <w:rPr>
          <w:sz w:val="28"/>
          <w:szCs w:val="28"/>
          <w:lang w:val="en-US"/>
        </w:rPr>
        <w:t xml:space="preserve"> ___________</w:t>
      </w:r>
      <w:r w:rsidRPr="00783AEC">
        <w:rPr>
          <w:sz w:val="28"/>
          <w:szCs w:val="28"/>
          <w:lang w:val="en-US"/>
        </w:rPr>
        <w:tab/>
      </w:r>
      <w:r w:rsidRPr="00783AEC">
        <w:rPr>
          <w:sz w:val="28"/>
          <w:szCs w:val="28"/>
          <w:lang w:val="en-US"/>
        </w:rPr>
        <w:tab/>
        <w:t>__________________</w:t>
      </w:r>
    </w:p>
    <w:p w14:paraId="65021A32" w14:textId="77777777" w:rsidR="000D0879" w:rsidRPr="00783AEC" w:rsidRDefault="000D0879" w:rsidP="00743E50">
      <w:pPr>
        <w:rPr>
          <w:sz w:val="28"/>
          <w:szCs w:val="28"/>
          <w:lang w:val="en-US"/>
        </w:rPr>
      </w:pPr>
    </w:p>
    <w:p w14:paraId="1411B09F" w14:textId="311E2AD4" w:rsidR="008C64DF" w:rsidRPr="00771937" w:rsidRDefault="000E7EC2" w:rsidP="00743E50">
      <w:pPr>
        <w:jc w:val="left"/>
        <w:rPr>
          <w:rStyle w:val="Hyperlink"/>
          <w:i/>
          <w:sz w:val="26"/>
          <w:szCs w:val="26"/>
          <w:lang w:val="en-US"/>
        </w:rPr>
      </w:pPr>
      <w:r w:rsidRPr="000E7EC2">
        <w:rPr>
          <w:i/>
          <w:sz w:val="26"/>
          <w:szCs w:val="26"/>
          <w:lang w:val="en-US"/>
        </w:rPr>
        <w:t>Pl</w:t>
      </w:r>
      <w:r>
        <w:rPr>
          <w:i/>
          <w:sz w:val="26"/>
          <w:szCs w:val="26"/>
          <w:lang w:val="en-US"/>
        </w:rPr>
        <w:t>ease send the completed form to:</w:t>
      </w:r>
      <w:r w:rsidR="00743E50" w:rsidRPr="000E7EC2">
        <w:rPr>
          <w:i/>
          <w:sz w:val="26"/>
          <w:szCs w:val="26"/>
          <w:lang w:val="en-US"/>
        </w:rPr>
        <w:t xml:space="preserve"> </w:t>
      </w:r>
      <w:hyperlink r:id="rId11" w:history="1">
        <w:r w:rsidR="00771937" w:rsidRPr="006E7035">
          <w:rPr>
            <w:rStyle w:val="Hyperlink"/>
            <w:i/>
            <w:sz w:val="26"/>
            <w:szCs w:val="26"/>
            <w:lang w:val="en-US"/>
          </w:rPr>
          <w:t>office@openems.io</w:t>
        </w:r>
      </w:hyperlink>
    </w:p>
    <w:p w14:paraId="6DA59829" w14:textId="21D706AF" w:rsidR="000E7EC2" w:rsidRPr="00771937" w:rsidRDefault="000E7EC2" w:rsidP="00743E50">
      <w:pPr>
        <w:jc w:val="left"/>
        <w:rPr>
          <w:rStyle w:val="Hyperlink"/>
          <w:i/>
          <w:sz w:val="26"/>
          <w:szCs w:val="26"/>
          <w:lang w:val="en-US"/>
        </w:rPr>
      </w:pPr>
    </w:p>
    <w:p w14:paraId="512821A5" w14:textId="77777777" w:rsidR="000E7EC2" w:rsidRPr="00771937" w:rsidRDefault="000E7EC2" w:rsidP="00743E50">
      <w:pPr>
        <w:jc w:val="left"/>
        <w:rPr>
          <w:rStyle w:val="Hyperlink"/>
          <w:i/>
          <w:sz w:val="26"/>
          <w:szCs w:val="26"/>
          <w:lang w:val="en-US"/>
        </w:rPr>
      </w:pPr>
    </w:p>
    <w:p w14:paraId="7DD3622A" w14:textId="6464CA0A" w:rsidR="000E7EC2" w:rsidRDefault="000E7EC2" w:rsidP="000E7EC2">
      <w:pPr>
        <w:jc w:val="center"/>
        <w:rPr>
          <w:rStyle w:val="Hyperlink"/>
        </w:rPr>
      </w:pPr>
      <w:r w:rsidRPr="00197AC0">
        <w:rPr>
          <w:b/>
          <w:sz w:val="28"/>
          <w:szCs w:val="28"/>
          <w:lang w:val="en-US"/>
        </w:rPr>
        <w:t xml:space="preserve">Membership </w:t>
      </w:r>
      <w:r>
        <w:rPr>
          <w:b/>
          <w:sz w:val="28"/>
          <w:szCs w:val="28"/>
          <w:lang w:val="en-US"/>
        </w:rPr>
        <w:t>Fee Reglations</w:t>
      </w:r>
    </w:p>
    <w:tbl>
      <w:tblPr>
        <w:tblStyle w:val="Gitternetztabelle4Akzent6"/>
        <w:tblW w:w="0" w:type="auto"/>
        <w:tblLook w:val="06A0" w:firstRow="1" w:lastRow="0" w:firstColumn="1" w:lastColumn="0" w:noHBand="1" w:noVBand="1"/>
      </w:tblPr>
      <w:tblGrid>
        <w:gridCol w:w="4481"/>
        <w:gridCol w:w="2691"/>
        <w:gridCol w:w="1922"/>
      </w:tblGrid>
      <w:tr w:rsidR="000E7EC2" w:rsidRPr="004F012E" w14:paraId="1E774728" w14:textId="77777777" w:rsidTr="00D96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6D27E183" w14:textId="04292FB1" w:rsidR="000E7EC2" w:rsidRPr="004F012E" w:rsidRDefault="000E7EC2" w:rsidP="001F64D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Type of Membership</w:t>
            </w:r>
          </w:p>
        </w:tc>
        <w:tc>
          <w:tcPr>
            <w:tcW w:w="2691" w:type="dxa"/>
          </w:tcPr>
          <w:p w14:paraId="2E034CF6" w14:textId="14C7BD30" w:rsidR="000E7EC2" w:rsidRPr="004F012E" w:rsidRDefault="000E7EC2" w:rsidP="001F64D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Yearly fee</w:t>
            </w:r>
          </w:p>
        </w:tc>
        <w:tc>
          <w:tcPr>
            <w:tcW w:w="1922" w:type="dxa"/>
          </w:tcPr>
          <w:p w14:paraId="4FAC4246" w14:textId="52DEF35F" w:rsidR="000E7EC2" w:rsidRPr="004F012E" w:rsidRDefault="000E7EC2" w:rsidP="001F64D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Please check</w:t>
            </w:r>
          </w:p>
        </w:tc>
      </w:tr>
      <w:tr w:rsidR="000E7EC2" w:rsidRPr="004F012E" w14:paraId="45BED837" w14:textId="77777777" w:rsidTr="00D960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60F18732" w14:textId="2E5AE7AA" w:rsidR="000E7EC2" w:rsidRPr="004F012E" w:rsidRDefault="000E7EC2" w:rsidP="001F64D7">
            <w:pPr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Students</w:t>
            </w:r>
          </w:p>
        </w:tc>
        <w:tc>
          <w:tcPr>
            <w:tcW w:w="2691" w:type="dxa"/>
          </w:tcPr>
          <w:p w14:paraId="2CDC75D0" w14:textId="77777777" w:rsidR="000E7EC2" w:rsidRPr="004F012E" w:rsidRDefault="000E7EC2" w:rsidP="001F6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4F012E">
              <w:rPr>
                <w:rFonts w:cstheme="minorHAnsi"/>
                <w:color w:val="000000" w:themeColor="text1"/>
                <w:szCs w:val="22"/>
              </w:rPr>
              <w:t>25 €</w:t>
            </w:r>
          </w:p>
        </w:tc>
        <w:tc>
          <w:tcPr>
            <w:tcW w:w="1922" w:type="dxa"/>
          </w:tcPr>
          <w:sdt>
            <w:sdtPr>
              <w:rPr>
                <w:rFonts w:cstheme="minorHAnsi"/>
                <w:color w:val="000000" w:themeColor="text1"/>
                <w:szCs w:val="22"/>
              </w:rPr>
              <w:id w:val="1129820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A06E94" w14:textId="77777777" w:rsidR="000E7EC2" w:rsidRPr="004F012E" w:rsidRDefault="000E7EC2" w:rsidP="001F64D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Cs w:val="22"/>
                  </w:rPr>
                </w:pPr>
                <w:r w:rsidRPr="004F012E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p>
            </w:sdtContent>
          </w:sdt>
        </w:tc>
      </w:tr>
      <w:tr w:rsidR="000E7EC2" w:rsidRPr="004F012E" w14:paraId="06A6EA1E" w14:textId="77777777" w:rsidTr="00D960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45799584" w14:textId="379F9FA7" w:rsidR="000E7EC2" w:rsidRPr="004F012E" w:rsidRDefault="000E7EC2" w:rsidP="001F64D7">
            <w:pPr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Individuals</w:t>
            </w:r>
          </w:p>
        </w:tc>
        <w:tc>
          <w:tcPr>
            <w:tcW w:w="2691" w:type="dxa"/>
          </w:tcPr>
          <w:p w14:paraId="6469B321" w14:textId="77777777" w:rsidR="000E7EC2" w:rsidRPr="004F012E" w:rsidRDefault="000E7EC2" w:rsidP="001F6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4F012E">
              <w:rPr>
                <w:rFonts w:cstheme="minorHAnsi"/>
                <w:color w:val="000000" w:themeColor="text1"/>
                <w:szCs w:val="22"/>
              </w:rPr>
              <w:t>100 €</w:t>
            </w:r>
          </w:p>
        </w:tc>
        <w:tc>
          <w:tcPr>
            <w:tcW w:w="1922" w:type="dxa"/>
          </w:tcPr>
          <w:sdt>
            <w:sdtPr>
              <w:rPr>
                <w:rFonts w:cstheme="minorHAnsi"/>
                <w:color w:val="000000" w:themeColor="text1"/>
                <w:szCs w:val="22"/>
              </w:rPr>
              <w:id w:val="-167394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09F272" w14:textId="77777777" w:rsidR="000E7EC2" w:rsidRPr="004F012E" w:rsidRDefault="000E7EC2" w:rsidP="001F64D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Cs w:val="22"/>
                  </w:rPr>
                </w:pPr>
                <w:r w:rsidRPr="004F012E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p>
            </w:sdtContent>
          </w:sdt>
        </w:tc>
      </w:tr>
      <w:tr w:rsidR="000E7EC2" w:rsidRPr="004F012E" w14:paraId="63F21DC9" w14:textId="77777777" w:rsidTr="00D960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4C702730" w14:textId="609DC3FD" w:rsidR="000E7EC2" w:rsidRPr="000E7EC2" w:rsidRDefault="000E7EC2" w:rsidP="001F64D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</w:pPr>
            <w:r w:rsidRPr="000E7EC2"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>Very small enterprises</w:t>
            </w:r>
            <w:r w:rsidRPr="000E7EC2"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 xml:space="preserve"> (&lt; € 1 Mio. </w:t>
            </w:r>
            <w:r w:rsidRPr="000E7EC2"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>turnover</w:t>
            </w:r>
            <w:r w:rsidRPr="000E7EC2"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>)</w:t>
            </w:r>
          </w:p>
        </w:tc>
        <w:tc>
          <w:tcPr>
            <w:tcW w:w="2691" w:type="dxa"/>
          </w:tcPr>
          <w:p w14:paraId="059C2F50" w14:textId="77777777" w:rsidR="000E7EC2" w:rsidRPr="004F012E" w:rsidRDefault="000E7EC2" w:rsidP="001F64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4F012E">
              <w:rPr>
                <w:rFonts w:cstheme="minorHAnsi"/>
                <w:color w:val="000000" w:themeColor="text1"/>
                <w:szCs w:val="22"/>
              </w:rPr>
              <w:t>250 €</w:t>
            </w:r>
          </w:p>
        </w:tc>
        <w:tc>
          <w:tcPr>
            <w:tcW w:w="1922" w:type="dxa"/>
          </w:tcPr>
          <w:sdt>
            <w:sdtPr>
              <w:rPr>
                <w:rFonts w:cstheme="minorHAnsi"/>
                <w:color w:val="000000" w:themeColor="text1"/>
                <w:szCs w:val="22"/>
              </w:rPr>
              <w:id w:val="732887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CFBF7E" w14:textId="77777777" w:rsidR="000E7EC2" w:rsidRPr="004F012E" w:rsidRDefault="000E7EC2" w:rsidP="001F64D7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Cs w:val="22"/>
                  </w:rPr>
                </w:pPr>
                <w:r w:rsidRPr="004F012E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p>
            </w:sdtContent>
          </w:sdt>
        </w:tc>
      </w:tr>
      <w:tr w:rsidR="000E7EC2" w:rsidRPr="004F012E" w14:paraId="348736D1" w14:textId="77777777" w:rsidTr="00D960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5A6DA021" w14:textId="54474333" w:rsidR="000E7EC2" w:rsidRPr="004F012E" w:rsidRDefault="000E7EC2" w:rsidP="001F64D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>S</w:t>
            </w:r>
            <w:r w:rsidRPr="000E7EC2"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 xml:space="preserve">mall enterprises </w:t>
            </w:r>
            <w:r w:rsidRPr="004F012E"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 xml:space="preserve">(&lt; € 10 Mio. </w:t>
            </w:r>
            <w:r w:rsidRPr="000E7EC2"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>turnover</w:t>
            </w:r>
            <w:r w:rsidRPr="004F012E"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)</w:t>
            </w:r>
          </w:p>
        </w:tc>
        <w:tc>
          <w:tcPr>
            <w:tcW w:w="2691" w:type="dxa"/>
          </w:tcPr>
          <w:p w14:paraId="3AA4F259" w14:textId="77777777" w:rsidR="000E7EC2" w:rsidRPr="004F012E" w:rsidRDefault="000E7EC2" w:rsidP="001F64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4F012E">
              <w:rPr>
                <w:rFonts w:cstheme="minorHAnsi"/>
                <w:color w:val="000000" w:themeColor="text1"/>
                <w:szCs w:val="22"/>
              </w:rPr>
              <w:t>500 €</w:t>
            </w:r>
          </w:p>
        </w:tc>
        <w:tc>
          <w:tcPr>
            <w:tcW w:w="1922" w:type="dxa"/>
          </w:tcPr>
          <w:sdt>
            <w:sdtPr>
              <w:rPr>
                <w:rFonts w:cstheme="minorHAnsi"/>
                <w:color w:val="000000" w:themeColor="text1"/>
                <w:szCs w:val="22"/>
              </w:rPr>
              <w:id w:val="2101909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F20A6F" w14:textId="77777777" w:rsidR="000E7EC2" w:rsidRPr="004F012E" w:rsidRDefault="000E7EC2" w:rsidP="001F64D7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Cs w:val="22"/>
                  </w:rPr>
                </w:pPr>
                <w:r w:rsidRPr="004F012E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p>
            </w:sdtContent>
          </w:sdt>
        </w:tc>
      </w:tr>
      <w:tr w:rsidR="000E7EC2" w:rsidRPr="004F012E" w14:paraId="2EBB9D63" w14:textId="77777777" w:rsidTr="00D960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424EB862" w14:textId="44AAC64A" w:rsidR="000E7EC2" w:rsidRPr="004F012E" w:rsidRDefault="000E7EC2" w:rsidP="001F64D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>Medium</w:t>
            </w:r>
            <w:r w:rsidRPr="000E7EC2"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 xml:space="preserve"> enterprises </w:t>
            </w:r>
            <w:r w:rsidRPr="004F012E"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 xml:space="preserve">(&lt; € 500 Mio. </w:t>
            </w:r>
            <w:r w:rsidRPr="000E7EC2"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>turnover</w:t>
            </w:r>
            <w:r w:rsidRPr="004F012E"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)</w:t>
            </w:r>
          </w:p>
        </w:tc>
        <w:tc>
          <w:tcPr>
            <w:tcW w:w="2691" w:type="dxa"/>
          </w:tcPr>
          <w:p w14:paraId="610453E0" w14:textId="77777777" w:rsidR="000E7EC2" w:rsidRPr="004F012E" w:rsidRDefault="000E7EC2" w:rsidP="001F64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4F012E">
              <w:rPr>
                <w:rFonts w:cstheme="minorHAnsi"/>
                <w:color w:val="000000" w:themeColor="text1"/>
                <w:szCs w:val="22"/>
              </w:rPr>
              <w:t>1.000 €</w:t>
            </w:r>
          </w:p>
        </w:tc>
        <w:tc>
          <w:tcPr>
            <w:tcW w:w="1922" w:type="dxa"/>
          </w:tcPr>
          <w:sdt>
            <w:sdtPr>
              <w:rPr>
                <w:rFonts w:cstheme="minorHAnsi"/>
                <w:color w:val="000000" w:themeColor="text1"/>
                <w:szCs w:val="22"/>
              </w:rPr>
              <w:id w:val="1363705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12B521" w14:textId="77777777" w:rsidR="000E7EC2" w:rsidRPr="004F012E" w:rsidRDefault="000E7EC2" w:rsidP="001F64D7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Cs w:val="22"/>
                  </w:rPr>
                </w:pPr>
                <w:r w:rsidRPr="004F012E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p>
            </w:sdtContent>
          </w:sdt>
        </w:tc>
      </w:tr>
      <w:tr w:rsidR="000E7EC2" w:rsidRPr="004F012E" w14:paraId="5A7B4010" w14:textId="77777777" w:rsidTr="00D960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6E91B61B" w14:textId="3A817C93" w:rsidR="000E7EC2" w:rsidRPr="004F012E" w:rsidRDefault="000E7EC2" w:rsidP="001F64D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>Large</w:t>
            </w:r>
            <w:r w:rsidRPr="000E7EC2"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 xml:space="preserve"> enterprises</w:t>
            </w:r>
            <w:r w:rsidRPr="004F012E"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 xml:space="preserve"> (&gt;= € 500 Mio. </w:t>
            </w:r>
            <w:r w:rsidRPr="000E7EC2"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>turnover</w:t>
            </w:r>
            <w:r w:rsidRPr="004F012E"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)</w:t>
            </w:r>
          </w:p>
        </w:tc>
        <w:tc>
          <w:tcPr>
            <w:tcW w:w="2691" w:type="dxa"/>
          </w:tcPr>
          <w:p w14:paraId="67040D29" w14:textId="77777777" w:rsidR="000E7EC2" w:rsidRPr="004F012E" w:rsidRDefault="000E7EC2" w:rsidP="001F64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4F012E">
              <w:rPr>
                <w:rFonts w:cstheme="minorHAnsi"/>
                <w:color w:val="000000" w:themeColor="text1"/>
                <w:szCs w:val="22"/>
              </w:rPr>
              <w:t>2.000 €</w:t>
            </w:r>
          </w:p>
        </w:tc>
        <w:tc>
          <w:tcPr>
            <w:tcW w:w="1922" w:type="dxa"/>
          </w:tcPr>
          <w:sdt>
            <w:sdtPr>
              <w:rPr>
                <w:rFonts w:cstheme="minorHAnsi"/>
                <w:color w:val="000000" w:themeColor="text1"/>
                <w:szCs w:val="22"/>
              </w:rPr>
              <w:id w:val="-902602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79D8B4" w14:textId="77777777" w:rsidR="000E7EC2" w:rsidRPr="004F012E" w:rsidRDefault="000E7EC2" w:rsidP="001F64D7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Cs w:val="22"/>
                  </w:rPr>
                </w:pPr>
                <w:r w:rsidRPr="004F012E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p>
            </w:sdtContent>
          </w:sdt>
        </w:tc>
      </w:tr>
      <w:tr w:rsidR="000E7EC2" w:rsidRPr="004F012E" w14:paraId="26550BF4" w14:textId="77777777" w:rsidTr="00D960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45559B60" w14:textId="053953A7" w:rsidR="000E7EC2" w:rsidRPr="004F012E" w:rsidRDefault="000E7EC2" w:rsidP="001F64D7">
            <w:pPr>
              <w:spacing w:after="0" w:line="276" w:lineRule="auto"/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 w:rsidRPr="004F012E"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 xml:space="preserve">Corporate </w:t>
            </w:r>
            <w:r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Members</w:t>
            </w:r>
          </w:p>
          <w:p w14:paraId="00368B7E" w14:textId="77777777" w:rsidR="000E7EC2" w:rsidRPr="004F012E" w:rsidRDefault="000E7EC2" w:rsidP="001F64D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 w:rsidRPr="004F012E"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(inkl. verbundener Unternehmen im Mehrheitsbesitz)</w:t>
            </w:r>
          </w:p>
        </w:tc>
        <w:tc>
          <w:tcPr>
            <w:tcW w:w="2691" w:type="dxa"/>
          </w:tcPr>
          <w:p w14:paraId="47921D8A" w14:textId="77777777" w:rsidR="000E7EC2" w:rsidRPr="004F012E" w:rsidRDefault="000E7EC2" w:rsidP="001F64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4F012E">
              <w:rPr>
                <w:rFonts w:cstheme="minorHAnsi"/>
                <w:color w:val="000000" w:themeColor="text1"/>
                <w:szCs w:val="22"/>
              </w:rPr>
              <w:t>5.000 €</w:t>
            </w:r>
          </w:p>
        </w:tc>
        <w:tc>
          <w:tcPr>
            <w:tcW w:w="1922" w:type="dxa"/>
          </w:tcPr>
          <w:sdt>
            <w:sdtPr>
              <w:rPr>
                <w:rFonts w:cstheme="minorHAnsi"/>
                <w:color w:val="000000" w:themeColor="text1"/>
                <w:szCs w:val="22"/>
              </w:rPr>
              <w:id w:val="-174659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841CE3" w14:textId="77777777" w:rsidR="000E7EC2" w:rsidRPr="004F012E" w:rsidRDefault="000E7EC2" w:rsidP="001F64D7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Cs w:val="22"/>
                  </w:rPr>
                </w:pPr>
                <w:r w:rsidRPr="004F012E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p>
            </w:sdtContent>
          </w:sdt>
        </w:tc>
      </w:tr>
      <w:tr w:rsidR="000E7EC2" w:rsidRPr="004F012E" w14:paraId="75799C7E" w14:textId="77777777" w:rsidTr="00D96006">
        <w:trPr>
          <w:trHeight w:hRule="exact"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27B8612A" w14:textId="77E5D8D7" w:rsidR="000E7EC2" w:rsidRPr="004F012E" w:rsidRDefault="000E7EC2" w:rsidP="001F64D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Research and academic organizations</w:t>
            </w:r>
          </w:p>
        </w:tc>
        <w:tc>
          <w:tcPr>
            <w:tcW w:w="2691" w:type="dxa"/>
          </w:tcPr>
          <w:p w14:paraId="677453B5" w14:textId="631E3EFB" w:rsidR="000E7EC2" w:rsidRPr="004F012E" w:rsidRDefault="000E7EC2" w:rsidP="001F64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free</w:t>
            </w:r>
          </w:p>
        </w:tc>
        <w:tc>
          <w:tcPr>
            <w:tcW w:w="1922" w:type="dxa"/>
          </w:tcPr>
          <w:sdt>
            <w:sdtPr>
              <w:rPr>
                <w:rFonts w:cstheme="minorHAnsi"/>
                <w:color w:val="000000" w:themeColor="text1"/>
                <w:szCs w:val="22"/>
              </w:rPr>
              <w:id w:val="176233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BC4395" w14:textId="77777777" w:rsidR="000E7EC2" w:rsidRPr="004F012E" w:rsidRDefault="000E7EC2" w:rsidP="001F64D7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Cs w:val="22"/>
                  </w:rPr>
                </w:pPr>
                <w:r w:rsidRPr="004F012E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p>
            </w:sdtContent>
          </w:sdt>
        </w:tc>
      </w:tr>
      <w:tr w:rsidR="000E7EC2" w:rsidRPr="004F012E" w14:paraId="5AE48920" w14:textId="77777777" w:rsidTr="00D96006">
        <w:trPr>
          <w:trHeight w:hRule="exact"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5575873B" w14:textId="20102F9C" w:rsidR="000E7EC2" w:rsidRPr="004F012E" w:rsidRDefault="000E7EC2" w:rsidP="001F64D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Associated members</w:t>
            </w:r>
          </w:p>
        </w:tc>
        <w:tc>
          <w:tcPr>
            <w:tcW w:w="2691" w:type="dxa"/>
          </w:tcPr>
          <w:p w14:paraId="18D1CD36" w14:textId="39211A64" w:rsidR="000E7EC2" w:rsidRPr="00F57D8A" w:rsidRDefault="000E7EC2" w:rsidP="001F64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F57D8A">
              <w:rPr>
                <w:rFonts w:cstheme="minorHAnsi"/>
                <w:color w:val="000000" w:themeColor="text1"/>
                <w:szCs w:val="22"/>
                <w:lang w:val="en-US"/>
              </w:rPr>
              <w:t xml:space="preserve">To be </w:t>
            </w:r>
            <w:r w:rsidR="00F57D8A" w:rsidRPr="00F57D8A">
              <w:rPr>
                <w:rFonts w:cstheme="minorHAnsi"/>
                <w:color w:val="000000" w:themeColor="text1"/>
                <w:szCs w:val="22"/>
                <w:lang w:val="en-US"/>
              </w:rPr>
              <w:t>discussed with board</w:t>
            </w:r>
            <w:r w:rsidRPr="00F57D8A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</w:t>
            </w:r>
          </w:p>
        </w:tc>
        <w:tc>
          <w:tcPr>
            <w:tcW w:w="1922" w:type="dxa"/>
          </w:tcPr>
          <w:p w14:paraId="43BA3DE0" w14:textId="77777777" w:rsidR="000E7EC2" w:rsidRPr="004F012E" w:rsidRDefault="000E7EC2" w:rsidP="001F64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4F012E">
              <w:rPr>
                <w:rFonts w:cstheme="minorHAnsi"/>
                <w:color w:val="000000" w:themeColor="text1"/>
                <w:szCs w:val="22"/>
              </w:rPr>
              <w:t>________Euro</w:t>
            </w:r>
          </w:p>
        </w:tc>
      </w:tr>
      <w:tr w:rsidR="000E7EC2" w:rsidRPr="004F012E" w14:paraId="41F6EDFD" w14:textId="77777777" w:rsidTr="00D960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0C6D66CC" w14:textId="620EBE16" w:rsidR="000E7EC2" w:rsidRPr="004F012E" w:rsidRDefault="000E7EC2" w:rsidP="001F64D7">
            <w:pPr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 xml:space="preserve">Supporting </w:t>
            </w:r>
            <w:r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 xml:space="preserve">member </w:t>
            </w:r>
            <w:r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(Individual)</w:t>
            </w:r>
          </w:p>
        </w:tc>
        <w:tc>
          <w:tcPr>
            <w:tcW w:w="2691" w:type="dxa"/>
          </w:tcPr>
          <w:p w14:paraId="5C0D4F3D" w14:textId="22D02F15" w:rsidR="000E7EC2" w:rsidRPr="004F012E" w:rsidRDefault="000E7EC2" w:rsidP="001F6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minimum</w:t>
            </w:r>
            <w:r w:rsidRPr="004F012E">
              <w:rPr>
                <w:rFonts w:cstheme="minorHAnsi"/>
                <w:color w:val="000000" w:themeColor="text1"/>
                <w:szCs w:val="22"/>
              </w:rPr>
              <w:t xml:space="preserve"> 25€</w:t>
            </w:r>
          </w:p>
        </w:tc>
        <w:tc>
          <w:tcPr>
            <w:tcW w:w="1922" w:type="dxa"/>
          </w:tcPr>
          <w:p w14:paraId="05A5BAAB" w14:textId="77777777" w:rsidR="000E7EC2" w:rsidRPr="004F012E" w:rsidRDefault="000E7EC2" w:rsidP="001F6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4F012E">
              <w:rPr>
                <w:rFonts w:cstheme="minorHAnsi"/>
                <w:color w:val="000000" w:themeColor="text1"/>
                <w:szCs w:val="22"/>
              </w:rPr>
              <w:t>________Euro</w:t>
            </w:r>
          </w:p>
        </w:tc>
      </w:tr>
      <w:tr w:rsidR="000E7EC2" w:rsidRPr="004F012E" w14:paraId="0F4488F0" w14:textId="77777777" w:rsidTr="00D960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3914E1C5" w14:textId="7C15C5DC" w:rsidR="000E7EC2" w:rsidRPr="004F012E" w:rsidRDefault="000E7EC2" w:rsidP="001F64D7">
            <w:pPr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Supporting member (Legal entity)</w:t>
            </w:r>
          </w:p>
        </w:tc>
        <w:tc>
          <w:tcPr>
            <w:tcW w:w="2691" w:type="dxa"/>
          </w:tcPr>
          <w:p w14:paraId="71261AC1" w14:textId="2491A095" w:rsidR="000E7EC2" w:rsidRPr="004F012E" w:rsidRDefault="000E7EC2" w:rsidP="001F6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minimum</w:t>
            </w:r>
            <w:r w:rsidRPr="004F012E">
              <w:rPr>
                <w:rFonts w:cstheme="minorHAnsi"/>
                <w:color w:val="000000" w:themeColor="text1"/>
                <w:szCs w:val="22"/>
              </w:rPr>
              <w:t xml:space="preserve"> 100€</w:t>
            </w:r>
          </w:p>
        </w:tc>
        <w:tc>
          <w:tcPr>
            <w:tcW w:w="1922" w:type="dxa"/>
          </w:tcPr>
          <w:p w14:paraId="5DDD564C" w14:textId="77777777" w:rsidR="000E7EC2" w:rsidRPr="004F012E" w:rsidRDefault="000E7EC2" w:rsidP="001F6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4F012E">
              <w:rPr>
                <w:rFonts w:cstheme="minorHAnsi"/>
                <w:color w:val="000000" w:themeColor="text1"/>
                <w:szCs w:val="22"/>
              </w:rPr>
              <w:t>________Euro</w:t>
            </w:r>
          </w:p>
        </w:tc>
      </w:tr>
      <w:tr w:rsidR="00D96006" w:rsidRPr="004F012E" w14:paraId="027893E6" w14:textId="77777777" w:rsidTr="00D960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14:paraId="730F035F" w14:textId="4840F40A" w:rsidR="00D96006" w:rsidRDefault="00D96006" w:rsidP="001F64D7">
            <w:pPr>
              <w:rPr>
                <w:rFonts w:cstheme="minorHAnsi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Cs w:val="22"/>
              </w:rPr>
              <w:t>Admission fee</w:t>
            </w:r>
          </w:p>
        </w:tc>
        <w:tc>
          <w:tcPr>
            <w:tcW w:w="2691" w:type="dxa"/>
          </w:tcPr>
          <w:p w14:paraId="22014FF8" w14:textId="135BA59B" w:rsidR="00D96006" w:rsidRDefault="00D96006" w:rsidP="001F6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50% of yearly fee</w:t>
            </w:r>
          </w:p>
        </w:tc>
        <w:tc>
          <w:tcPr>
            <w:tcW w:w="1922" w:type="dxa"/>
          </w:tcPr>
          <w:p w14:paraId="2765ABB2" w14:textId="77777777" w:rsidR="00D96006" w:rsidRPr="004F012E" w:rsidRDefault="00D96006" w:rsidP="001F6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07694926" w14:textId="3DECE2D5" w:rsidR="000E7EC2" w:rsidRDefault="000E7EC2" w:rsidP="00743E50">
      <w:pPr>
        <w:jc w:val="left"/>
        <w:rPr>
          <w:i/>
          <w:sz w:val="26"/>
          <w:szCs w:val="26"/>
          <w:lang w:val="en-US"/>
        </w:rPr>
      </w:pPr>
    </w:p>
    <w:p w14:paraId="43C6CFB5" w14:textId="5CBB4EE6" w:rsidR="00D96006" w:rsidRPr="000E7EC2" w:rsidRDefault="00D96006" w:rsidP="00743E50">
      <w:pPr>
        <w:jc w:val="left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The membership fee in the year of admission is calculated proportionally to the yearly fee since the month of admission, i. e. date of board’s decision.</w:t>
      </w:r>
    </w:p>
    <w:sectPr w:rsidR="00D96006" w:rsidRPr="000E7EC2" w:rsidSect="00264E3E">
      <w:headerReference w:type="even" r:id="rId12"/>
      <w:headerReference w:type="default" r:id="rId13"/>
      <w:headerReference w:type="first" r:id="rId14"/>
      <w:pgSz w:w="11906" w:h="16838"/>
      <w:pgMar w:top="1985" w:right="1418" w:bottom="993" w:left="1276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0006" w14:textId="77777777" w:rsidR="007A2609" w:rsidRDefault="007A2609" w:rsidP="000C5FE3">
      <w:r>
        <w:separator/>
      </w:r>
    </w:p>
    <w:p w14:paraId="4B9AB827" w14:textId="77777777" w:rsidR="007A2609" w:rsidRDefault="007A2609" w:rsidP="000C5FE3"/>
    <w:p w14:paraId="09977F12" w14:textId="77777777" w:rsidR="007A2609" w:rsidRDefault="007A2609" w:rsidP="000C5FE3"/>
    <w:p w14:paraId="13F29348" w14:textId="77777777" w:rsidR="007A2609" w:rsidRDefault="007A2609" w:rsidP="000C5FE3"/>
    <w:p w14:paraId="5C08FE68" w14:textId="77777777" w:rsidR="007A2609" w:rsidRDefault="007A2609" w:rsidP="000C5FE3"/>
  </w:endnote>
  <w:endnote w:type="continuationSeparator" w:id="0">
    <w:p w14:paraId="1717F476" w14:textId="77777777" w:rsidR="007A2609" w:rsidRDefault="007A2609" w:rsidP="000C5FE3">
      <w:r>
        <w:continuationSeparator/>
      </w:r>
    </w:p>
    <w:p w14:paraId="0D0A0885" w14:textId="77777777" w:rsidR="007A2609" w:rsidRDefault="007A2609" w:rsidP="000C5FE3"/>
    <w:p w14:paraId="54F58BE4" w14:textId="77777777" w:rsidR="007A2609" w:rsidRDefault="007A2609" w:rsidP="000C5FE3"/>
    <w:p w14:paraId="6B047ECB" w14:textId="77777777" w:rsidR="007A2609" w:rsidRDefault="007A2609" w:rsidP="000C5FE3"/>
    <w:p w14:paraId="26813133" w14:textId="77777777" w:rsidR="007A2609" w:rsidRDefault="007A2609" w:rsidP="000C5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B547" w14:textId="77777777" w:rsidR="007A2609" w:rsidRDefault="007A2609" w:rsidP="000C5FE3">
      <w:r>
        <w:separator/>
      </w:r>
    </w:p>
    <w:p w14:paraId="72B3509D" w14:textId="77777777" w:rsidR="007A2609" w:rsidRDefault="007A2609" w:rsidP="000C5FE3"/>
    <w:p w14:paraId="64287F8F" w14:textId="77777777" w:rsidR="007A2609" w:rsidRDefault="007A2609" w:rsidP="000C5FE3"/>
    <w:p w14:paraId="00B279C7" w14:textId="77777777" w:rsidR="007A2609" w:rsidRDefault="007A2609" w:rsidP="000C5FE3"/>
    <w:p w14:paraId="59F67F30" w14:textId="77777777" w:rsidR="007A2609" w:rsidRDefault="007A2609" w:rsidP="000C5FE3"/>
  </w:footnote>
  <w:footnote w:type="continuationSeparator" w:id="0">
    <w:p w14:paraId="4D33D590" w14:textId="77777777" w:rsidR="007A2609" w:rsidRDefault="007A2609" w:rsidP="000C5FE3">
      <w:r>
        <w:continuationSeparator/>
      </w:r>
    </w:p>
    <w:p w14:paraId="5894D19F" w14:textId="77777777" w:rsidR="007A2609" w:rsidRDefault="007A2609" w:rsidP="000C5FE3"/>
    <w:p w14:paraId="603AB892" w14:textId="77777777" w:rsidR="007A2609" w:rsidRDefault="007A2609" w:rsidP="000C5FE3"/>
    <w:p w14:paraId="47C7A3E3" w14:textId="77777777" w:rsidR="007A2609" w:rsidRDefault="007A2609" w:rsidP="000C5FE3"/>
    <w:p w14:paraId="50E7160D" w14:textId="77777777" w:rsidR="007A2609" w:rsidRDefault="007A2609" w:rsidP="000C5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ABE8" w14:textId="77777777" w:rsidR="003553F8" w:rsidRDefault="003553F8" w:rsidP="000C5FE3"/>
  <w:p w14:paraId="5FA7D685" w14:textId="77777777" w:rsidR="003553F8" w:rsidRDefault="003553F8" w:rsidP="000C5FE3"/>
  <w:p w14:paraId="44DD943E" w14:textId="77777777" w:rsidR="003553F8" w:rsidRDefault="003553F8" w:rsidP="000C5FE3"/>
  <w:p w14:paraId="038CE5E5" w14:textId="77777777" w:rsidR="003553F8" w:rsidRDefault="003553F8" w:rsidP="000C5FE3"/>
  <w:p w14:paraId="4F5C2DB9" w14:textId="77777777" w:rsidR="003553F8" w:rsidRDefault="003553F8" w:rsidP="000C5FE3"/>
  <w:p w14:paraId="1E530081" w14:textId="77777777" w:rsidR="003553F8" w:rsidRDefault="003553F8" w:rsidP="000C5FE3"/>
  <w:p w14:paraId="714716B9" w14:textId="77777777" w:rsidR="003553F8" w:rsidRDefault="003553F8" w:rsidP="000C5FE3"/>
  <w:p w14:paraId="4F3FAA72" w14:textId="77777777" w:rsidR="003553F8" w:rsidRDefault="003553F8" w:rsidP="000C5FE3"/>
  <w:p w14:paraId="587ABF57" w14:textId="77777777" w:rsidR="003553F8" w:rsidRDefault="003553F8" w:rsidP="000C5FE3"/>
  <w:p w14:paraId="780B43F8" w14:textId="77777777" w:rsidR="003553F8" w:rsidRDefault="003553F8" w:rsidP="000C5FE3"/>
  <w:p w14:paraId="633B795A" w14:textId="77777777" w:rsidR="003553F8" w:rsidRDefault="003553F8" w:rsidP="000C5FE3"/>
  <w:p w14:paraId="7BAB6010" w14:textId="77777777" w:rsidR="003553F8" w:rsidRDefault="003553F8" w:rsidP="000C5FE3"/>
  <w:p w14:paraId="78913501" w14:textId="77777777" w:rsidR="003553F8" w:rsidRDefault="003553F8" w:rsidP="000C5FE3"/>
  <w:p w14:paraId="75AB567B" w14:textId="77777777" w:rsidR="003553F8" w:rsidRDefault="003553F8" w:rsidP="000C5FE3"/>
  <w:p w14:paraId="492194E9" w14:textId="77777777" w:rsidR="003553F8" w:rsidRDefault="003553F8" w:rsidP="000C5FE3"/>
  <w:p w14:paraId="285A7B99" w14:textId="77777777" w:rsidR="003553F8" w:rsidRDefault="003553F8" w:rsidP="000C5FE3"/>
  <w:p w14:paraId="324464F7" w14:textId="77777777" w:rsidR="003553F8" w:rsidRDefault="003553F8" w:rsidP="000C5FE3"/>
  <w:p w14:paraId="04E21D0B" w14:textId="77777777" w:rsidR="003553F8" w:rsidRDefault="003553F8" w:rsidP="000C5FE3"/>
  <w:p w14:paraId="7180E325" w14:textId="77777777" w:rsidR="003553F8" w:rsidRDefault="003553F8" w:rsidP="000C5FE3"/>
  <w:p w14:paraId="7896EC76" w14:textId="77777777" w:rsidR="003553F8" w:rsidRDefault="003553F8" w:rsidP="000C5F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E1BC" w14:textId="5EB39598" w:rsidR="003553F8" w:rsidRPr="008C64DF" w:rsidRDefault="003553F8" w:rsidP="003373D9">
    <w:pPr>
      <w:pStyle w:val="Kopfzeile"/>
      <w:ind w:right="2266"/>
      <w:rPr>
        <w:b/>
        <w:sz w:val="32"/>
      </w:rPr>
    </w:pPr>
    <w:r w:rsidRPr="008C64DF">
      <w:rPr>
        <w:b/>
        <w:noProof/>
        <w:sz w:val="32"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593F10" wp14:editId="6AD50700">
              <wp:simplePos x="0" y="0"/>
              <wp:positionH relativeFrom="column">
                <wp:posOffset>5004435</wp:posOffset>
              </wp:positionH>
              <wp:positionV relativeFrom="paragraph">
                <wp:posOffset>-295011</wp:posOffset>
              </wp:positionV>
              <wp:extent cx="1033780" cy="8343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1A5EA" w14:textId="77777777" w:rsidR="003553F8" w:rsidRDefault="003553F8" w:rsidP="000C5FE3">
                          <w:r w:rsidRPr="008C64DF">
                            <w:rPr>
                              <w:noProof/>
                              <w:lang w:eastAsia="ja-JP"/>
                            </w:rPr>
                            <w:drawing>
                              <wp:inline distT="0" distB="0" distL="0" distR="0" wp14:anchorId="7945F8ED" wp14:editId="0C6B9064">
                                <wp:extent cx="742950" cy="742950"/>
                                <wp:effectExtent l="0" t="0" r="0" b="0"/>
                                <wp:docPr id="4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4064771D-AAD1-4C02-8BF7-06039DEE87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4064771D-AAD1-4C02-8BF7-06039DEE87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93F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4.05pt;margin-top:-23.25pt;width:81.4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" stroked="f">
              <v:textbox>
                <w:txbxContent>
                  <w:p w14:paraId="1211A5EA" w14:textId="77777777" w:rsidR="003553F8" w:rsidRDefault="003553F8" w:rsidP="000C5FE3">
                    <w:r w:rsidRPr="008C64DF">
                      <w:rPr>
                        <w:noProof/>
                        <w:lang w:eastAsia="ja-JP"/>
                      </w:rPr>
                      <w:drawing>
                        <wp:inline distT="0" distB="0" distL="0" distR="0" wp14:anchorId="7945F8ED" wp14:editId="0C6B9064">
                          <wp:extent cx="742950" cy="742950"/>
                          <wp:effectExtent l="0" t="0" r="0" b="0"/>
                          <wp:docPr id="4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4064771D-AAD1-4C02-8BF7-06039DEE87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4064771D-AAD1-4C02-8BF7-06039DEE8743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email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C64DF">
      <w:rPr>
        <w:b/>
        <w:noProof/>
        <w:sz w:val="32"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7A8211" wp14:editId="3BDC6B6A">
              <wp:simplePos x="0" y="0"/>
              <wp:positionH relativeFrom="column">
                <wp:posOffset>-914400</wp:posOffset>
              </wp:positionH>
              <wp:positionV relativeFrom="paragraph">
                <wp:posOffset>564515</wp:posOffset>
              </wp:positionV>
              <wp:extent cx="9144000" cy="7112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7112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095DAA" id="Rectangle 1" o:spid="_x0000_s1026" style="position:absolute;margin-left:-1in;margin-top:44.45pt;width:10in;height: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" fillcolor="#f79646 [3209]" stroked="f">
              <v:textbox style="mso-fit-shape-to-text:t" inset="0,0,0,0"/>
            </v:rect>
          </w:pict>
        </mc:Fallback>
      </mc:AlternateContent>
    </w:r>
    <w:r w:rsidRPr="008C64DF">
      <w:rPr>
        <w:b/>
        <w:noProof/>
        <w:sz w:val="32"/>
        <w:lang w:eastAsia="ja-JP"/>
      </w:rPr>
      <w:t>OpenEMS</w:t>
    </w:r>
    <w:r w:rsidR="00C07382">
      <w:rPr>
        <w:b/>
        <w:noProof/>
        <w:sz w:val="32"/>
        <w:lang w:eastAsia="ja-JP"/>
      </w:rPr>
      <w:t xml:space="preserve"> </w:t>
    </w:r>
    <w:r w:rsidR="000D79FD">
      <w:rPr>
        <w:b/>
        <w:noProof/>
        <w:sz w:val="32"/>
        <w:lang w:eastAsia="ja-JP"/>
      </w:rPr>
      <w:t xml:space="preserve">Association </w:t>
    </w:r>
    <w:r w:rsidR="00C07382">
      <w:rPr>
        <w:b/>
        <w:noProof/>
        <w:sz w:val="32"/>
        <w:lang w:eastAsia="ja-JP"/>
      </w:rPr>
      <w:t>e.V.</w:t>
    </w:r>
  </w:p>
  <w:p w14:paraId="333CBE91" w14:textId="77777777" w:rsidR="003553F8" w:rsidRDefault="003553F8" w:rsidP="000C5F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5F06" w14:textId="77777777" w:rsidR="003553F8" w:rsidRDefault="003553F8" w:rsidP="00431986">
    <w:pPr>
      <w:pStyle w:val="Kopfzeile"/>
      <w:tabs>
        <w:tab w:val="clear" w:pos="4536"/>
        <w:tab w:val="clear" w:pos="9072"/>
        <w:tab w:val="left" w:pos="67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48F5"/>
    <w:multiLevelType w:val="multilevel"/>
    <w:tmpl w:val="524A54C2"/>
    <w:lvl w:ilvl="0">
      <w:start w:val="1"/>
      <w:numFmt w:val="decimal"/>
      <w:pStyle w:val="berschrift1"/>
      <w:lvlText w:val="§ 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berschrift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KeinLeerraum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E33325"/>
    <w:multiLevelType w:val="hybridMultilevel"/>
    <w:tmpl w:val="41D4E06C"/>
    <w:lvl w:ilvl="0" w:tplc="59DA77B2">
      <w:start w:val="1"/>
      <w:numFmt w:val="bullet"/>
      <w:pStyle w:val="Aufzhlung1"/>
      <w:lvlText w:val="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7C7D"/>
    <w:multiLevelType w:val="hybridMultilevel"/>
    <w:tmpl w:val="D610C162"/>
    <w:lvl w:ilvl="0" w:tplc="7D7C6F2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85A5F"/>
    <w:multiLevelType w:val="hybridMultilevel"/>
    <w:tmpl w:val="5D6A080C"/>
    <w:lvl w:ilvl="0" w:tplc="F8822F70">
      <w:start w:val="1"/>
      <w:numFmt w:val="decimal"/>
      <w:pStyle w:val="Listenabschnitt2"/>
      <w:lvlText w:val="(%1)"/>
      <w:lvlJc w:val="left"/>
      <w:pPr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121920"/>
    <w:multiLevelType w:val="multilevel"/>
    <w:tmpl w:val="2CCA87EA"/>
    <w:styleLink w:val="Formatvorlag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789125BE"/>
    <w:multiLevelType w:val="hybridMultilevel"/>
    <w:tmpl w:val="61567C4A"/>
    <w:lvl w:ilvl="0" w:tplc="7F3EE4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03"/>
    <w:rsid w:val="000005B7"/>
    <w:rsid w:val="0000092F"/>
    <w:rsid w:val="00011CCC"/>
    <w:rsid w:val="0001621A"/>
    <w:rsid w:val="00016854"/>
    <w:rsid w:val="0002124D"/>
    <w:rsid w:val="000220BF"/>
    <w:rsid w:val="00023299"/>
    <w:rsid w:val="00040BD5"/>
    <w:rsid w:val="0004594C"/>
    <w:rsid w:val="00052F4D"/>
    <w:rsid w:val="000545ED"/>
    <w:rsid w:val="00054C04"/>
    <w:rsid w:val="00056F91"/>
    <w:rsid w:val="00057804"/>
    <w:rsid w:val="00062600"/>
    <w:rsid w:val="00062AF1"/>
    <w:rsid w:val="00066E4F"/>
    <w:rsid w:val="00071F37"/>
    <w:rsid w:val="0007456B"/>
    <w:rsid w:val="00074692"/>
    <w:rsid w:val="000751EA"/>
    <w:rsid w:val="00076007"/>
    <w:rsid w:val="00076924"/>
    <w:rsid w:val="000805A7"/>
    <w:rsid w:val="00081DD7"/>
    <w:rsid w:val="0009103D"/>
    <w:rsid w:val="00096EA1"/>
    <w:rsid w:val="000A359B"/>
    <w:rsid w:val="000A3FFA"/>
    <w:rsid w:val="000A6F04"/>
    <w:rsid w:val="000A77DF"/>
    <w:rsid w:val="000B0F7E"/>
    <w:rsid w:val="000C57C4"/>
    <w:rsid w:val="000C5FE3"/>
    <w:rsid w:val="000D0879"/>
    <w:rsid w:val="000D4A00"/>
    <w:rsid w:val="000D66C2"/>
    <w:rsid w:val="000D6DAA"/>
    <w:rsid w:val="000D79FD"/>
    <w:rsid w:val="000E5447"/>
    <w:rsid w:val="000E7EC2"/>
    <w:rsid w:val="000F1802"/>
    <w:rsid w:val="001006C2"/>
    <w:rsid w:val="001006C6"/>
    <w:rsid w:val="00100834"/>
    <w:rsid w:val="00104BE2"/>
    <w:rsid w:val="00107514"/>
    <w:rsid w:val="0011034E"/>
    <w:rsid w:val="00111C26"/>
    <w:rsid w:val="001168FF"/>
    <w:rsid w:val="00117378"/>
    <w:rsid w:val="0011753A"/>
    <w:rsid w:val="00117578"/>
    <w:rsid w:val="00117DC2"/>
    <w:rsid w:val="001207EF"/>
    <w:rsid w:val="0012427F"/>
    <w:rsid w:val="00124F4A"/>
    <w:rsid w:val="00132F35"/>
    <w:rsid w:val="00135B25"/>
    <w:rsid w:val="001367F7"/>
    <w:rsid w:val="0014484A"/>
    <w:rsid w:val="0015261E"/>
    <w:rsid w:val="001640DE"/>
    <w:rsid w:val="00166276"/>
    <w:rsid w:val="00170270"/>
    <w:rsid w:val="0017040B"/>
    <w:rsid w:val="001711D4"/>
    <w:rsid w:val="001761AA"/>
    <w:rsid w:val="00176769"/>
    <w:rsid w:val="00177713"/>
    <w:rsid w:val="0019524F"/>
    <w:rsid w:val="0019601E"/>
    <w:rsid w:val="00197AC0"/>
    <w:rsid w:val="001A50F1"/>
    <w:rsid w:val="001B2FD9"/>
    <w:rsid w:val="001B7FF1"/>
    <w:rsid w:val="001C0625"/>
    <w:rsid w:val="001C2619"/>
    <w:rsid w:val="001C38CA"/>
    <w:rsid w:val="001D02C4"/>
    <w:rsid w:val="001D3B9F"/>
    <w:rsid w:val="001D6779"/>
    <w:rsid w:val="001E009E"/>
    <w:rsid w:val="001E053F"/>
    <w:rsid w:val="001E135D"/>
    <w:rsid w:val="001E169D"/>
    <w:rsid w:val="001E258C"/>
    <w:rsid w:val="001E3348"/>
    <w:rsid w:val="001E4F78"/>
    <w:rsid w:val="001E5F33"/>
    <w:rsid w:val="001F2EED"/>
    <w:rsid w:val="001F49C7"/>
    <w:rsid w:val="001F7614"/>
    <w:rsid w:val="00201691"/>
    <w:rsid w:val="00201737"/>
    <w:rsid w:val="00202206"/>
    <w:rsid w:val="00205FF5"/>
    <w:rsid w:val="002071BD"/>
    <w:rsid w:val="002132F0"/>
    <w:rsid w:val="00215976"/>
    <w:rsid w:val="00216544"/>
    <w:rsid w:val="00217E43"/>
    <w:rsid w:val="0022185C"/>
    <w:rsid w:val="00232F35"/>
    <w:rsid w:val="002469A1"/>
    <w:rsid w:val="002502B8"/>
    <w:rsid w:val="00252AC5"/>
    <w:rsid w:val="00255990"/>
    <w:rsid w:val="0026082E"/>
    <w:rsid w:val="0026162F"/>
    <w:rsid w:val="00263D79"/>
    <w:rsid w:val="00264E3E"/>
    <w:rsid w:val="0026580D"/>
    <w:rsid w:val="002755FE"/>
    <w:rsid w:val="0027603E"/>
    <w:rsid w:val="00276620"/>
    <w:rsid w:val="00281C95"/>
    <w:rsid w:val="00281D40"/>
    <w:rsid w:val="002846CF"/>
    <w:rsid w:val="00286266"/>
    <w:rsid w:val="002863FB"/>
    <w:rsid w:val="00291973"/>
    <w:rsid w:val="0029325E"/>
    <w:rsid w:val="00293AB6"/>
    <w:rsid w:val="00294D07"/>
    <w:rsid w:val="002A0C8C"/>
    <w:rsid w:val="002A25AC"/>
    <w:rsid w:val="002A30E9"/>
    <w:rsid w:val="002A6910"/>
    <w:rsid w:val="002B20DA"/>
    <w:rsid w:val="002B378B"/>
    <w:rsid w:val="002B5D45"/>
    <w:rsid w:val="002B7DC2"/>
    <w:rsid w:val="002C1BC4"/>
    <w:rsid w:val="002C79E3"/>
    <w:rsid w:val="002D0B2F"/>
    <w:rsid w:val="002D6A63"/>
    <w:rsid w:val="002D7B15"/>
    <w:rsid w:val="002E167D"/>
    <w:rsid w:val="002E3D3B"/>
    <w:rsid w:val="002E7045"/>
    <w:rsid w:val="002F2B01"/>
    <w:rsid w:val="002F5C35"/>
    <w:rsid w:val="00301740"/>
    <w:rsid w:val="00302E6A"/>
    <w:rsid w:val="003055E3"/>
    <w:rsid w:val="003062F2"/>
    <w:rsid w:val="00311F55"/>
    <w:rsid w:val="003131C8"/>
    <w:rsid w:val="003153AC"/>
    <w:rsid w:val="003163BF"/>
    <w:rsid w:val="0032049E"/>
    <w:rsid w:val="0032079C"/>
    <w:rsid w:val="003220B4"/>
    <w:rsid w:val="00326243"/>
    <w:rsid w:val="00330514"/>
    <w:rsid w:val="00333087"/>
    <w:rsid w:val="003373D9"/>
    <w:rsid w:val="00346906"/>
    <w:rsid w:val="00350759"/>
    <w:rsid w:val="003541F5"/>
    <w:rsid w:val="00354299"/>
    <w:rsid w:val="003553F8"/>
    <w:rsid w:val="003557B2"/>
    <w:rsid w:val="00365CF8"/>
    <w:rsid w:val="00375163"/>
    <w:rsid w:val="003767D5"/>
    <w:rsid w:val="0037792B"/>
    <w:rsid w:val="00380242"/>
    <w:rsid w:val="003806B5"/>
    <w:rsid w:val="00380EBD"/>
    <w:rsid w:val="003810D9"/>
    <w:rsid w:val="00390BBE"/>
    <w:rsid w:val="00391740"/>
    <w:rsid w:val="0039470D"/>
    <w:rsid w:val="003A0B76"/>
    <w:rsid w:val="003B018A"/>
    <w:rsid w:val="003B3016"/>
    <w:rsid w:val="003B7CEA"/>
    <w:rsid w:val="003C15FF"/>
    <w:rsid w:val="003C7524"/>
    <w:rsid w:val="003C755A"/>
    <w:rsid w:val="003D40BD"/>
    <w:rsid w:val="003D6A69"/>
    <w:rsid w:val="003D7ACD"/>
    <w:rsid w:val="003E3F93"/>
    <w:rsid w:val="003E7384"/>
    <w:rsid w:val="003F3FA1"/>
    <w:rsid w:val="003F4AD2"/>
    <w:rsid w:val="003F68FB"/>
    <w:rsid w:val="00400C9A"/>
    <w:rsid w:val="0040775A"/>
    <w:rsid w:val="004104F4"/>
    <w:rsid w:val="00410FD7"/>
    <w:rsid w:val="004117AE"/>
    <w:rsid w:val="00411802"/>
    <w:rsid w:val="0041205A"/>
    <w:rsid w:val="0041283B"/>
    <w:rsid w:val="00413888"/>
    <w:rsid w:val="00415A3B"/>
    <w:rsid w:val="004234EE"/>
    <w:rsid w:val="00427583"/>
    <w:rsid w:val="00430D78"/>
    <w:rsid w:val="00431986"/>
    <w:rsid w:val="004373C2"/>
    <w:rsid w:val="00437C4C"/>
    <w:rsid w:val="0045008F"/>
    <w:rsid w:val="0045133C"/>
    <w:rsid w:val="004514E4"/>
    <w:rsid w:val="00451A1C"/>
    <w:rsid w:val="00455873"/>
    <w:rsid w:val="00462E4F"/>
    <w:rsid w:val="00463C69"/>
    <w:rsid w:val="004642E2"/>
    <w:rsid w:val="00472F88"/>
    <w:rsid w:val="004735BF"/>
    <w:rsid w:val="00475978"/>
    <w:rsid w:val="00477464"/>
    <w:rsid w:val="004825AF"/>
    <w:rsid w:val="00483531"/>
    <w:rsid w:val="00484368"/>
    <w:rsid w:val="00487FD2"/>
    <w:rsid w:val="0049008F"/>
    <w:rsid w:val="00491B4A"/>
    <w:rsid w:val="00492B2E"/>
    <w:rsid w:val="00495E8D"/>
    <w:rsid w:val="004A3D41"/>
    <w:rsid w:val="004A431D"/>
    <w:rsid w:val="004A4617"/>
    <w:rsid w:val="004A479F"/>
    <w:rsid w:val="004A53FD"/>
    <w:rsid w:val="004B2961"/>
    <w:rsid w:val="004B6003"/>
    <w:rsid w:val="004B6ABB"/>
    <w:rsid w:val="004C0D53"/>
    <w:rsid w:val="004C2D8E"/>
    <w:rsid w:val="004D00E2"/>
    <w:rsid w:val="004D13AD"/>
    <w:rsid w:val="004D1655"/>
    <w:rsid w:val="004D628B"/>
    <w:rsid w:val="004E485F"/>
    <w:rsid w:val="004F2C17"/>
    <w:rsid w:val="0051557C"/>
    <w:rsid w:val="005173CA"/>
    <w:rsid w:val="00517A54"/>
    <w:rsid w:val="0052006A"/>
    <w:rsid w:val="00522B0A"/>
    <w:rsid w:val="0052444E"/>
    <w:rsid w:val="00526112"/>
    <w:rsid w:val="005312E5"/>
    <w:rsid w:val="00532BA2"/>
    <w:rsid w:val="00535063"/>
    <w:rsid w:val="00541142"/>
    <w:rsid w:val="005429D3"/>
    <w:rsid w:val="00546596"/>
    <w:rsid w:val="005512DF"/>
    <w:rsid w:val="0055285E"/>
    <w:rsid w:val="00561DC0"/>
    <w:rsid w:val="00562B34"/>
    <w:rsid w:val="00567E7F"/>
    <w:rsid w:val="00570B3F"/>
    <w:rsid w:val="005728C6"/>
    <w:rsid w:val="005806AE"/>
    <w:rsid w:val="00581802"/>
    <w:rsid w:val="00582978"/>
    <w:rsid w:val="005830D5"/>
    <w:rsid w:val="00586F59"/>
    <w:rsid w:val="0059758C"/>
    <w:rsid w:val="005A17E1"/>
    <w:rsid w:val="005A424E"/>
    <w:rsid w:val="005B1806"/>
    <w:rsid w:val="005B2ED0"/>
    <w:rsid w:val="005B4054"/>
    <w:rsid w:val="005B5D44"/>
    <w:rsid w:val="005B61F5"/>
    <w:rsid w:val="005C6394"/>
    <w:rsid w:val="005D1C85"/>
    <w:rsid w:val="005E4874"/>
    <w:rsid w:val="005E4F7C"/>
    <w:rsid w:val="005E5FFF"/>
    <w:rsid w:val="006011B1"/>
    <w:rsid w:val="00607D02"/>
    <w:rsid w:val="00611A0E"/>
    <w:rsid w:val="0062218B"/>
    <w:rsid w:val="00623BA7"/>
    <w:rsid w:val="00623DBF"/>
    <w:rsid w:val="00625684"/>
    <w:rsid w:val="00630813"/>
    <w:rsid w:val="0063395D"/>
    <w:rsid w:val="00633E97"/>
    <w:rsid w:val="0063433F"/>
    <w:rsid w:val="00636D96"/>
    <w:rsid w:val="00637C06"/>
    <w:rsid w:val="00637CCA"/>
    <w:rsid w:val="00642749"/>
    <w:rsid w:val="006505E3"/>
    <w:rsid w:val="0065538D"/>
    <w:rsid w:val="00657895"/>
    <w:rsid w:val="00660961"/>
    <w:rsid w:val="00660FC4"/>
    <w:rsid w:val="00662868"/>
    <w:rsid w:val="00662B65"/>
    <w:rsid w:val="00664D5D"/>
    <w:rsid w:val="00675362"/>
    <w:rsid w:val="00676F3C"/>
    <w:rsid w:val="0068208A"/>
    <w:rsid w:val="006820C6"/>
    <w:rsid w:val="0068420D"/>
    <w:rsid w:val="00685D3A"/>
    <w:rsid w:val="00691BD3"/>
    <w:rsid w:val="00691F5C"/>
    <w:rsid w:val="00692B96"/>
    <w:rsid w:val="00695C2D"/>
    <w:rsid w:val="00696921"/>
    <w:rsid w:val="006971CD"/>
    <w:rsid w:val="00697483"/>
    <w:rsid w:val="00697D83"/>
    <w:rsid w:val="006A0A01"/>
    <w:rsid w:val="006A0C5C"/>
    <w:rsid w:val="006A4FC7"/>
    <w:rsid w:val="006A5B55"/>
    <w:rsid w:val="006B1790"/>
    <w:rsid w:val="006B2593"/>
    <w:rsid w:val="006B5226"/>
    <w:rsid w:val="006B61B1"/>
    <w:rsid w:val="006C03D6"/>
    <w:rsid w:val="006C153A"/>
    <w:rsid w:val="006C1E7C"/>
    <w:rsid w:val="006C4B68"/>
    <w:rsid w:val="006C6782"/>
    <w:rsid w:val="006D4EA8"/>
    <w:rsid w:val="006D7711"/>
    <w:rsid w:val="006D7BD8"/>
    <w:rsid w:val="006E18A4"/>
    <w:rsid w:val="006E243D"/>
    <w:rsid w:val="006E2FF6"/>
    <w:rsid w:val="006E6886"/>
    <w:rsid w:val="006E7352"/>
    <w:rsid w:val="006E7752"/>
    <w:rsid w:val="006F1511"/>
    <w:rsid w:val="006F4DA9"/>
    <w:rsid w:val="006F6D72"/>
    <w:rsid w:val="00700112"/>
    <w:rsid w:val="0071597A"/>
    <w:rsid w:val="00716873"/>
    <w:rsid w:val="00722903"/>
    <w:rsid w:val="007237AF"/>
    <w:rsid w:val="00724010"/>
    <w:rsid w:val="00724A84"/>
    <w:rsid w:val="00733823"/>
    <w:rsid w:val="00737EBC"/>
    <w:rsid w:val="0074088B"/>
    <w:rsid w:val="00743E50"/>
    <w:rsid w:val="0074666F"/>
    <w:rsid w:val="007503F6"/>
    <w:rsid w:val="00750821"/>
    <w:rsid w:val="00752352"/>
    <w:rsid w:val="0075607C"/>
    <w:rsid w:val="007561DD"/>
    <w:rsid w:val="00756C19"/>
    <w:rsid w:val="00756C9B"/>
    <w:rsid w:val="007615B9"/>
    <w:rsid w:val="00765F16"/>
    <w:rsid w:val="00766C2C"/>
    <w:rsid w:val="00766D3C"/>
    <w:rsid w:val="007700D5"/>
    <w:rsid w:val="007705EA"/>
    <w:rsid w:val="00771937"/>
    <w:rsid w:val="00783AEC"/>
    <w:rsid w:val="00784523"/>
    <w:rsid w:val="00784CDF"/>
    <w:rsid w:val="00787371"/>
    <w:rsid w:val="007934A9"/>
    <w:rsid w:val="007A2609"/>
    <w:rsid w:val="007A278A"/>
    <w:rsid w:val="007A27D3"/>
    <w:rsid w:val="007A4FFF"/>
    <w:rsid w:val="007C01F1"/>
    <w:rsid w:val="007C0A23"/>
    <w:rsid w:val="007D0092"/>
    <w:rsid w:val="007D0A33"/>
    <w:rsid w:val="007D1857"/>
    <w:rsid w:val="007D4763"/>
    <w:rsid w:val="007D4ACE"/>
    <w:rsid w:val="007D5B15"/>
    <w:rsid w:val="007E136C"/>
    <w:rsid w:val="007F06FA"/>
    <w:rsid w:val="007F30A2"/>
    <w:rsid w:val="007F32EA"/>
    <w:rsid w:val="007F5533"/>
    <w:rsid w:val="0080452B"/>
    <w:rsid w:val="00804AB1"/>
    <w:rsid w:val="00807CFE"/>
    <w:rsid w:val="00815A6D"/>
    <w:rsid w:val="00817F13"/>
    <w:rsid w:val="0082038D"/>
    <w:rsid w:val="00825D5D"/>
    <w:rsid w:val="00827008"/>
    <w:rsid w:val="0082753D"/>
    <w:rsid w:val="00832C75"/>
    <w:rsid w:val="008335C0"/>
    <w:rsid w:val="008354D7"/>
    <w:rsid w:val="008357B0"/>
    <w:rsid w:val="008362A1"/>
    <w:rsid w:val="0084017E"/>
    <w:rsid w:val="00841315"/>
    <w:rsid w:val="00843844"/>
    <w:rsid w:val="00845806"/>
    <w:rsid w:val="008474DB"/>
    <w:rsid w:val="00850375"/>
    <w:rsid w:val="00852774"/>
    <w:rsid w:val="008554A9"/>
    <w:rsid w:val="00860293"/>
    <w:rsid w:val="00863364"/>
    <w:rsid w:val="00867FB6"/>
    <w:rsid w:val="00880592"/>
    <w:rsid w:val="008812B6"/>
    <w:rsid w:val="008902D8"/>
    <w:rsid w:val="00890AA8"/>
    <w:rsid w:val="00890F2C"/>
    <w:rsid w:val="008957A2"/>
    <w:rsid w:val="00895E82"/>
    <w:rsid w:val="00896D28"/>
    <w:rsid w:val="008A1921"/>
    <w:rsid w:val="008A29C9"/>
    <w:rsid w:val="008A2E18"/>
    <w:rsid w:val="008B0939"/>
    <w:rsid w:val="008B5B52"/>
    <w:rsid w:val="008B7C54"/>
    <w:rsid w:val="008C0F10"/>
    <w:rsid w:val="008C220D"/>
    <w:rsid w:val="008C37CB"/>
    <w:rsid w:val="008C64DF"/>
    <w:rsid w:val="008C764F"/>
    <w:rsid w:val="008C79EB"/>
    <w:rsid w:val="008C7CD4"/>
    <w:rsid w:val="008D1D53"/>
    <w:rsid w:val="008D2548"/>
    <w:rsid w:val="008D2862"/>
    <w:rsid w:val="008D3F9E"/>
    <w:rsid w:val="008D4DAD"/>
    <w:rsid w:val="008D5FB2"/>
    <w:rsid w:val="008D6FEF"/>
    <w:rsid w:val="008E1D80"/>
    <w:rsid w:val="008E5C59"/>
    <w:rsid w:val="008E666D"/>
    <w:rsid w:val="008E7085"/>
    <w:rsid w:val="008E7A2D"/>
    <w:rsid w:val="008F0CE4"/>
    <w:rsid w:val="008F278F"/>
    <w:rsid w:val="008F557E"/>
    <w:rsid w:val="009021DF"/>
    <w:rsid w:val="009051F4"/>
    <w:rsid w:val="00906EAA"/>
    <w:rsid w:val="009101D0"/>
    <w:rsid w:val="0091330A"/>
    <w:rsid w:val="00926232"/>
    <w:rsid w:val="00942589"/>
    <w:rsid w:val="009427C1"/>
    <w:rsid w:val="00942C5F"/>
    <w:rsid w:val="0095363F"/>
    <w:rsid w:val="0095374F"/>
    <w:rsid w:val="00956AF5"/>
    <w:rsid w:val="009601E5"/>
    <w:rsid w:val="00962CCD"/>
    <w:rsid w:val="009649BF"/>
    <w:rsid w:val="009652DD"/>
    <w:rsid w:val="00970DA0"/>
    <w:rsid w:val="00975F64"/>
    <w:rsid w:val="009814C2"/>
    <w:rsid w:val="009838B2"/>
    <w:rsid w:val="00984930"/>
    <w:rsid w:val="00984A74"/>
    <w:rsid w:val="00987477"/>
    <w:rsid w:val="009949D2"/>
    <w:rsid w:val="00996671"/>
    <w:rsid w:val="009A02C9"/>
    <w:rsid w:val="009A3D79"/>
    <w:rsid w:val="009B2531"/>
    <w:rsid w:val="009C0785"/>
    <w:rsid w:val="009C6CD5"/>
    <w:rsid w:val="009C7368"/>
    <w:rsid w:val="009D365B"/>
    <w:rsid w:val="009D46CD"/>
    <w:rsid w:val="009D6068"/>
    <w:rsid w:val="009E19C4"/>
    <w:rsid w:val="009E3977"/>
    <w:rsid w:val="009F1BF0"/>
    <w:rsid w:val="009F264B"/>
    <w:rsid w:val="00A02042"/>
    <w:rsid w:val="00A036B6"/>
    <w:rsid w:val="00A03DFE"/>
    <w:rsid w:val="00A045CF"/>
    <w:rsid w:val="00A1010E"/>
    <w:rsid w:val="00A20F02"/>
    <w:rsid w:val="00A221AA"/>
    <w:rsid w:val="00A22A8C"/>
    <w:rsid w:val="00A23287"/>
    <w:rsid w:val="00A23E23"/>
    <w:rsid w:val="00A24F51"/>
    <w:rsid w:val="00A2571D"/>
    <w:rsid w:val="00A313A7"/>
    <w:rsid w:val="00A31F43"/>
    <w:rsid w:val="00A36E59"/>
    <w:rsid w:val="00A463DD"/>
    <w:rsid w:val="00A517C9"/>
    <w:rsid w:val="00A5188D"/>
    <w:rsid w:val="00A54251"/>
    <w:rsid w:val="00A54AFF"/>
    <w:rsid w:val="00A56400"/>
    <w:rsid w:val="00A5719C"/>
    <w:rsid w:val="00A57EC6"/>
    <w:rsid w:val="00A6500C"/>
    <w:rsid w:val="00A74450"/>
    <w:rsid w:val="00A76D3B"/>
    <w:rsid w:val="00A8500C"/>
    <w:rsid w:val="00A92031"/>
    <w:rsid w:val="00A95421"/>
    <w:rsid w:val="00A964BB"/>
    <w:rsid w:val="00AC2155"/>
    <w:rsid w:val="00AC2753"/>
    <w:rsid w:val="00AC39AA"/>
    <w:rsid w:val="00AC7B2E"/>
    <w:rsid w:val="00AD3E4C"/>
    <w:rsid w:val="00AD445F"/>
    <w:rsid w:val="00AD58B7"/>
    <w:rsid w:val="00AE0EF2"/>
    <w:rsid w:val="00AE1CB1"/>
    <w:rsid w:val="00AE74CE"/>
    <w:rsid w:val="00AF5B87"/>
    <w:rsid w:val="00AF5D77"/>
    <w:rsid w:val="00B03BD2"/>
    <w:rsid w:val="00B05858"/>
    <w:rsid w:val="00B11597"/>
    <w:rsid w:val="00B143C3"/>
    <w:rsid w:val="00B174AC"/>
    <w:rsid w:val="00B175F9"/>
    <w:rsid w:val="00B2073F"/>
    <w:rsid w:val="00B21D1D"/>
    <w:rsid w:val="00B25776"/>
    <w:rsid w:val="00B270A0"/>
    <w:rsid w:val="00B32812"/>
    <w:rsid w:val="00B329F7"/>
    <w:rsid w:val="00B363D6"/>
    <w:rsid w:val="00B4535E"/>
    <w:rsid w:val="00B47297"/>
    <w:rsid w:val="00B569D5"/>
    <w:rsid w:val="00B57993"/>
    <w:rsid w:val="00B57CFE"/>
    <w:rsid w:val="00B630C2"/>
    <w:rsid w:val="00B634FF"/>
    <w:rsid w:val="00B73394"/>
    <w:rsid w:val="00B74A6D"/>
    <w:rsid w:val="00B77508"/>
    <w:rsid w:val="00B82F99"/>
    <w:rsid w:val="00B86AB1"/>
    <w:rsid w:val="00B91B52"/>
    <w:rsid w:val="00B959EE"/>
    <w:rsid w:val="00B975E2"/>
    <w:rsid w:val="00BA308A"/>
    <w:rsid w:val="00BA38A9"/>
    <w:rsid w:val="00BB348F"/>
    <w:rsid w:val="00BB3BC0"/>
    <w:rsid w:val="00BB3C56"/>
    <w:rsid w:val="00BC201D"/>
    <w:rsid w:val="00BC57DF"/>
    <w:rsid w:val="00BC6846"/>
    <w:rsid w:val="00BC6F46"/>
    <w:rsid w:val="00BD0CD0"/>
    <w:rsid w:val="00BD2A0E"/>
    <w:rsid w:val="00BD2E89"/>
    <w:rsid w:val="00BD6058"/>
    <w:rsid w:val="00BF1B0D"/>
    <w:rsid w:val="00BF4A34"/>
    <w:rsid w:val="00BF73E5"/>
    <w:rsid w:val="00C039AE"/>
    <w:rsid w:val="00C03F8A"/>
    <w:rsid w:val="00C0452A"/>
    <w:rsid w:val="00C07382"/>
    <w:rsid w:val="00C1615E"/>
    <w:rsid w:val="00C200A2"/>
    <w:rsid w:val="00C2328D"/>
    <w:rsid w:val="00C23CD5"/>
    <w:rsid w:val="00C23E7B"/>
    <w:rsid w:val="00C2445E"/>
    <w:rsid w:val="00C25612"/>
    <w:rsid w:val="00C3260D"/>
    <w:rsid w:val="00C32BA2"/>
    <w:rsid w:val="00C366C4"/>
    <w:rsid w:val="00C57A0C"/>
    <w:rsid w:val="00C66C40"/>
    <w:rsid w:val="00C67B23"/>
    <w:rsid w:val="00C7066D"/>
    <w:rsid w:val="00C70696"/>
    <w:rsid w:val="00C75557"/>
    <w:rsid w:val="00C80625"/>
    <w:rsid w:val="00C80EAD"/>
    <w:rsid w:val="00C81698"/>
    <w:rsid w:val="00C8239C"/>
    <w:rsid w:val="00C8511E"/>
    <w:rsid w:val="00C934C5"/>
    <w:rsid w:val="00CA00D3"/>
    <w:rsid w:val="00CA0978"/>
    <w:rsid w:val="00CA0C03"/>
    <w:rsid w:val="00CA1DB3"/>
    <w:rsid w:val="00CA3795"/>
    <w:rsid w:val="00CA5BA9"/>
    <w:rsid w:val="00CB092A"/>
    <w:rsid w:val="00CB31FD"/>
    <w:rsid w:val="00CB571A"/>
    <w:rsid w:val="00CC1851"/>
    <w:rsid w:val="00CC1EFE"/>
    <w:rsid w:val="00CC49DF"/>
    <w:rsid w:val="00CD1622"/>
    <w:rsid w:val="00CD31B7"/>
    <w:rsid w:val="00CD4776"/>
    <w:rsid w:val="00CD6696"/>
    <w:rsid w:val="00CE457D"/>
    <w:rsid w:val="00CF28B8"/>
    <w:rsid w:val="00CF7221"/>
    <w:rsid w:val="00CF7495"/>
    <w:rsid w:val="00D01670"/>
    <w:rsid w:val="00D04819"/>
    <w:rsid w:val="00D13F2A"/>
    <w:rsid w:val="00D22DFB"/>
    <w:rsid w:val="00D231CE"/>
    <w:rsid w:val="00D26FD2"/>
    <w:rsid w:val="00D302C6"/>
    <w:rsid w:val="00D5071D"/>
    <w:rsid w:val="00D51563"/>
    <w:rsid w:val="00D51B0D"/>
    <w:rsid w:val="00D60F33"/>
    <w:rsid w:val="00D611A2"/>
    <w:rsid w:val="00D629AB"/>
    <w:rsid w:val="00D65542"/>
    <w:rsid w:val="00D6622C"/>
    <w:rsid w:val="00D70973"/>
    <w:rsid w:val="00D76ECB"/>
    <w:rsid w:val="00D812DD"/>
    <w:rsid w:val="00D81655"/>
    <w:rsid w:val="00D95578"/>
    <w:rsid w:val="00D96006"/>
    <w:rsid w:val="00DA0C74"/>
    <w:rsid w:val="00DA0F94"/>
    <w:rsid w:val="00DA4EB0"/>
    <w:rsid w:val="00DA6AF7"/>
    <w:rsid w:val="00DA7CEC"/>
    <w:rsid w:val="00DB1275"/>
    <w:rsid w:val="00DB1585"/>
    <w:rsid w:val="00DB190F"/>
    <w:rsid w:val="00DC16F0"/>
    <w:rsid w:val="00DC2FD9"/>
    <w:rsid w:val="00DC3801"/>
    <w:rsid w:val="00DC7DEC"/>
    <w:rsid w:val="00DD4448"/>
    <w:rsid w:val="00DE62F3"/>
    <w:rsid w:val="00DE7EF8"/>
    <w:rsid w:val="00DF1AC1"/>
    <w:rsid w:val="00DF2255"/>
    <w:rsid w:val="00DF2294"/>
    <w:rsid w:val="00DF27CF"/>
    <w:rsid w:val="00DF30E8"/>
    <w:rsid w:val="00DF7654"/>
    <w:rsid w:val="00DF7A13"/>
    <w:rsid w:val="00E01D2A"/>
    <w:rsid w:val="00E04D18"/>
    <w:rsid w:val="00E05CD7"/>
    <w:rsid w:val="00E067F1"/>
    <w:rsid w:val="00E12DC4"/>
    <w:rsid w:val="00E1581E"/>
    <w:rsid w:val="00E238D5"/>
    <w:rsid w:val="00E256C5"/>
    <w:rsid w:val="00E2600A"/>
    <w:rsid w:val="00E306DA"/>
    <w:rsid w:val="00E35E85"/>
    <w:rsid w:val="00E364B9"/>
    <w:rsid w:val="00E372A8"/>
    <w:rsid w:val="00E40B26"/>
    <w:rsid w:val="00E4615C"/>
    <w:rsid w:val="00E4756B"/>
    <w:rsid w:val="00E50E41"/>
    <w:rsid w:val="00E52C76"/>
    <w:rsid w:val="00E554D1"/>
    <w:rsid w:val="00E55A96"/>
    <w:rsid w:val="00E57CB3"/>
    <w:rsid w:val="00E62753"/>
    <w:rsid w:val="00E7272A"/>
    <w:rsid w:val="00E80827"/>
    <w:rsid w:val="00E819E6"/>
    <w:rsid w:val="00E84ECA"/>
    <w:rsid w:val="00E92212"/>
    <w:rsid w:val="00E93BEB"/>
    <w:rsid w:val="00E956B1"/>
    <w:rsid w:val="00EA1843"/>
    <w:rsid w:val="00EA35A4"/>
    <w:rsid w:val="00EA3671"/>
    <w:rsid w:val="00EA463D"/>
    <w:rsid w:val="00EA4B95"/>
    <w:rsid w:val="00EA63AC"/>
    <w:rsid w:val="00EA73F5"/>
    <w:rsid w:val="00EB3F74"/>
    <w:rsid w:val="00EB7148"/>
    <w:rsid w:val="00EC0301"/>
    <w:rsid w:val="00EC115F"/>
    <w:rsid w:val="00EC1866"/>
    <w:rsid w:val="00ED03EE"/>
    <w:rsid w:val="00ED1F91"/>
    <w:rsid w:val="00ED3E28"/>
    <w:rsid w:val="00EE1BE8"/>
    <w:rsid w:val="00EE2F75"/>
    <w:rsid w:val="00EE536E"/>
    <w:rsid w:val="00EF1C30"/>
    <w:rsid w:val="00F007C1"/>
    <w:rsid w:val="00F00EAD"/>
    <w:rsid w:val="00F014B2"/>
    <w:rsid w:val="00F02410"/>
    <w:rsid w:val="00F02C59"/>
    <w:rsid w:val="00F042D5"/>
    <w:rsid w:val="00F05AAF"/>
    <w:rsid w:val="00F06733"/>
    <w:rsid w:val="00F158B3"/>
    <w:rsid w:val="00F21345"/>
    <w:rsid w:val="00F25A34"/>
    <w:rsid w:val="00F31458"/>
    <w:rsid w:val="00F3306F"/>
    <w:rsid w:val="00F33277"/>
    <w:rsid w:val="00F36756"/>
    <w:rsid w:val="00F41C26"/>
    <w:rsid w:val="00F435EE"/>
    <w:rsid w:val="00F43BF5"/>
    <w:rsid w:val="00F502AF"/>
    <w:rsid w:val="00F50ABC"/>
    <w:rsid w:val="00F51A2E"/>
    <w:rsid w:val="00F51D93"/>
    <w:rsid w:val="00F53E4D"/>
    <w:rsid w:val="00F54287"/>
    <w:rsid w:val="00F55186"/>
    <w:rsid w:val="00F560A6"/>
    <w:rsid w:val="00F569DF"/>
    <w:rsid w:val="00F57D8A"/>
    <w:rsid w:val="00F651BF"/>
    <w:rsid w:val="00F669D8"/>
    <w:rsid w:val="00F842B4"/>
    <w:rsid w:val="00F91275"/>
    <w:rsid w:val="00F9221F"/>
    <w:rsid w:val="00F93424"/>
    <w:rsid w:val="00F96CD2"/>
    <w:rsid w:val="00FA230E"/>
    <w:rsid w:val="00FA4DE4"/>
    <w:rsid w:val="00FA6F23"/>
    <w:rsid w:val="00FC20E6"/>
    <w:rsid w:val="00FC321D"/>
    <w:rsid w:val="00FC3E98"/>
    <w:rsid w:val="00FC750D"/>
    <w:rsid w:val="00FD0403"/>
    <w:rsid w:val="00FD75B3"/>
    <w:rsid w:val="00FE3AC1"/>
    <w:rsid w:val="00FE7C9D"/>
    <w:rsid w:val="00FF142D"/>
    <w:rsid w:val="00FF2D11"/>
    <w:rsid w:val="00FF5314"/>
    <w:rsid w:val="00FF5AD5"/>
    <w:rsid w:val="00FF5FC0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05B3D"/>
  <w15:docId w15:val="{91D558BB-441A-4A49-B7ED-D090E57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körper Standard"/>
    <w:qFormat/>
    <w:rsid w:val="00BB3C56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Cs w:val="20"/>
      <w:lang w:eastAsia="de-DE"/>
    </w:rPr>
  </w:style>
  <w:style w:type="paragraph" w:styleId="berschrift1">
    <w:name w:val="heading 1"/>
    <w:aliases w:val="Gliederung1"/>
    <w:basedOn w:val="Standard"/>
    <w:next w:val="Standard"/>
    <w:link w:val="berschrift1Zchn"/>
    <w:uiPriority w:val="99"/>
    <w:qFormat/>
    <w:rsid w:val="008C64DF"/>
    <w:pPr>
      <w:numPr>
        <w:numId w:val="4"/>
      </w:numPr>
      <w:spacing w:before="240"/>
      <w:outlineLvl w:val="0"/>
    </w:pPr>
    <w:rPr>
      <w:b/>
      <w:sz w:val="28"/>
      <w:lang w:eastAsia="en-US"/>
    </w:rPr>
  </w:style>
  <w:style w:type="paragraph" w:styleId="berschrift2">
    <w:name w:val="heading 2"/>
    <w:aliases w:val="Gliederung2"/>
    <w:basedOn w:val="Standard"/>
    <w:next w:val="Standard"/>
    <w:link w:val="berschrift2Zchn"/>
    <w:uiPriority w:val="99"/>
    <w:unhideWhenUsed/>
    <w:qFormat/>
    <w:rsid w:val="00662868"/>
    <w:pPr>
      <w:numPr>
        <w:ilvl w:val="1"/>
        <w:numId w:val="4"/>
      </w:numPr>
      <w:ind w:left="426"/>
      <w:outlineLvl w:val="1"/>
    </w:pPr>
    <w:rPr>
      <w:b/>
      <w:lang w:eastAsia="en-US"/>
    </w:rPr>
  </w:style>
  <w:style w:type="paragraph" w:styleId="berschrift3">
    <w:name w:val="heading 3"/>
    <w:aliases w:val="Überschrift"/>
    <w:basedOn w:val="Standard"/>
    <w:next w:val="Standard"/>
    <w:link w:val="berschrift3Zchn"/>
    <w:autoRedefine/>
    <w:uiPriority w:val="9"/>
    <w:rsid w:val="00BB3C56"/>
    <w:pPr>
      <w:keepNext/>
      <w:keepLines/>
      <w:spacing w:before="200"/>
      <w:outlineLvl w:val="2"/>
    </w:pPr>
    <w:rPr>
      <w:rFonts w:cs="Times New Roman"/>
      <w:b/>
      <w:bCs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rsid w:val="00BB3C56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berschrift5">
    <w:name w:val="heading 5"/>
    <w:aliases w:val="Anhang fertig,Gliederung5"/>
    <w:basedOn w:val="berschrift1"/>
    <w:next w:val="Standard"/>
    <w:link w:val="berschrift5Zchn"/>
    <w:uiPriority w:val="9"/>
    <w:semiHidden/>
    <w:unhideWhenUsed/>
    <w:rsid w:val="00BB3C56"/>
    <w:pPr>
      <w:keepNext/>
      <w:keepLines/>
      <w:numPr>
        <w:numId w:val="0"/>
      </w:numPr>
      <w:spacing w:before="200" w:after="0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lang w:eastAsia="de-DE"/>
    </w:rPr>
  </w:style>
  <w:style w:type="paragraph" w:styleId="berschrift6">
    <w:name w:val="heading 6"/>
    <w:basedOn w:val="berschrift5"/>
    <w:next w:val="Standard"/>
    <w:link w:val="berschrift6Zchn"/>
    <w:uiPriority w:val="9"/>
    <w:semiHidden/>
    <w:unhideWhenUsed/>
    <w:qFormat/>
    <w:rsid w:val="00BB3C56"/>
    <w:pPr>
      <w:outlineLvl w:val="5"/>
    </w:pPr>
    <w:rPr>
      <w:i/>
      <w:iCs/>
    </w:rPr>
  </w:style>
  <w:style w:type="paragraph" w:styleId="berschrift7">
    <w:name w:val="heading 7"/>
    <w:basedOn w:val="berschrift6"/>
    <w:next w:val="Standard"/>
    <w:link w:val="berschrift7Zchn"/>
    <w:uiPriority w:val="9"/>
    <w:semiHidden/>
    <w:unhideWhenUsed/>
    <w:qFormat/>
    <w:rsid w:val="00BB3C56"/>
    <w:pPr>
      <w:outlineLvl w:val="6"/>
    </w:pPr>
    <w:rPr>
      <w:color w:val="404040" w:themeColor="text1" w:themeTint="BF"/>
    </w:rPr>
  </w:style>
  <w:style w:type="paragraph" w:styleId="berschrift8">
    <w:name w:val="heading 8"/>
    <w:basedOn w:val="berschrift7"/>
    <w:next w:val="Standard"/>
    <w:link w:val="berschrift8Zchn"/>
    <w:uiPriority w:val="9"/>
    <w:semiHidden/>
    <w:unhideWhenUsed/>
    <w:qFormat/>
    <w:rsid w:val="00BB3C56"/>
    <w:pPr>
      <w:outlineLvl w:val="7"/>
    </w:pPr>
    <w:rPr>
      <w:i w:val="0"/>
      <w:iCs w:val="0"/>
      <w:sz w:val="20"/>
    </w:rPr>
  </w:style>
  <w:style w:type="paragraph" w:styleId="berschrift9">
    <w:name w:val="heading 9"/>
    <w:basedOn w:val="berschrift8"/>
    <w:next w:val="Standard"/>
    <w:link w:val="berschrift9Zchn"/>
    <w:uiPriority w:val="9"/>
    <w:semiHidden/>
    <w:unhideWhenUsed/>
    <w:qFormat/>
    <w:rsid w:val="00BB3C56"/>
    <w:pPr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C56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B3C56"/>
    <w:pPr>
      <w:tabs>
        <w:tab w:val="center" w:pos="4536"/>
        <w:tab w:val="right" w:pos="9072"/>
      </w:tabs>
      <w:spacing w:line="240" w:lineRule="auto"/>
    </w:pPr>
  </w:style>
  <w:style w:type="character" w:styleId="Seitenzahl">
    <w:name w:val="page number"/>
    <w:basedOn w:val="Absatz-Standardschriftart"/>
    <w:rsid w:val="00BB3C56"/>
  </w:style>
  <w:style w:type="paragraph" w:customStyle="1" w:styleId="Aufzhlung1">
    <w:name w:val="Aufzählung1"/>
    <w:basedOn w:val="Standard"/>
    <w:next w:val="Standard"/>
    <w:rsid w:val="00BB3C56"/>
    <w:pPr>
      <w:numPr>
        <w:numId w:val="1"/>
      </w:numPr>
      <w:spacing w:line="240" w:lineRule="auto"/>
    </w:pPr>
    <w:rPr>
      <w:rFonts w:cs="Times New Roman"/>
      <w:szCs w:val="24"/>
    </w:rPr>
  </w:style>
  <w:style w:type="paragraph" w:customStyle="1" w:styleId="Hervorhebung1">
    <w:name w:val="Hervorhebung1"/>
    <w:basedOn w:val="Standard"/>
    <w:link w:val="Hervorhebung1Zchn"/>
    <w:qFormat/>
    <w:rsid w:val="00BB3C56"/>
    <w:rPr>
      <w:b/>
      <w:u w:val="single"/>
      <w:lang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BB3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B3C56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link w:val="ListenabsatzZchn"/>
    <w:uiPriority w:val="99"/>
    <w:qFormat/>
    <w:rsid w:val="00E956B1"/>
    <w:pPr>
      <w:numPr>
        <w:numId w:val="2"/>
      </w:numPr>
      <w:ind w:left="1134" w:hanging="357"/>
      <w:contextualSpacing/>
    </w:pPr>
  </w:style>
  <w:style w:type="character" w:styleId="Hervorhebung">
    <w:name w:val="Emphasis"/>
    <w:aliases w:val="Einrückung1"/>
    <w:basedOn w:val="Absatz-Standardschriftart"/>
    <w:uiPriority w:val="99"/>
    <w:rsid w:val="00BB3C56"/>
    <w:rPr>
      <w:rFonts w:ascii="Arial" w:hAnsi="Arial"/>
      <w:sz w:val="22"/>
    </w:rPr>
  </w:style>
  <w:style w:type="character" w:customStyle="1" w:styleId="berschrift1Zchn">
    <w:name w:val="Überschrift 1 Zchn"/>
    <w:aliases w:val="Gliederung1 Zchn"/>
    <w:basedOn w:val="Absatz-Standardschriftart"/>
    <w:link w:val="berschrift1"/>
    <w:uiPriority w:val="99"/>
    <w:rsid w:val="008C64DF"/>
    <w:rPr>
      <w:rFonts w:ascii="Arial" w:hAnsi="Arial" w:cs="Arial"/>
      <w:b/>
      <w:sz w:val="28"/>
      <w:szCs w:val="20"/>
    </w:rPr>
  </w:style>
  <w:style w:type="character" w:customStyle="1" w:styleId="berschrift2Zchn">
    <w:name w:val="Überschrift 2 Zchn"/>
    <w:aliases w:val="Gliederung2 Zchn"/>
    <w:basedOn w:val="Absatz-Standardschriftart"/>
    <w:link w:val="berschrift2"/>
    <w:uiPriority w:val="99"/>
    <w:rsid w:val="00662868"/>
    <w:rPr>
      <w:rFonts w:ascii="Arial" w:hAnsi="Arial" w:cs="Arial"/>
      <w:b/>
      <w:szCs w:val="20"/>
    </w:rPr>
  </w:style>
  <w:style w:type="character" w:customStyle="1" w:styleId="berschrift5Zchn">
    <w:name w:val="Überschrift 5 Zchn"/>
    <w:aliases w:val="Anhang fertig Zchn,Gliederung5 Zchn"/>
    <w:basedOn w:val="Absatz-Standardschriftart"/>
    <w:link w:val="berschrift5"/>
    <w:uiPriority w:val="9"/>
    <w:semiHidden/>
    <w:rsid w:val="00BB3C56"/>
    <w:rPr>
      <w:rFonts w:asciiTheme="majorHAnsi" w:eastAsiaTheme="majorEastAsia" w:hAnsiTheme="majorHAnsi" w:cstheme="majorBidi"/>
      <w:color w:val="243F60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3C5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3C5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3C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3C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BB3C56"/>
    <w:pPr>
      <w:spacing w:line="240" w:lineRule="auto"/>
    </w:pPr>
    <w:rPr>
      <w:b/>
      <w:bCs/>
      <w:sz w:val="18"/>
    </w:rPr>
  </w:style>
  <w:style w:type="paragraph" w:styleId="Titel">
    <w:name w:val="Title"/>
    <w:link w:val="TitelZchn"/>
    <w:uiPriority w:val="10"/>
    <w:qFormat/>
    <w:rsid w:val="00BB3C56"/>
    <w:pPr>
      <w:ind w:right="1"/>
      <w:jc w:val="center"/>
    </w:pPr>
    <w:rPr>
      <w:rFonts w:asciiTheme="majorHAnsi" w:hAnsiTheme="majorHAnsi"/>
      <w:b/>
      <w:bCs/>
      <w:i/>
      <w:color w:val="365F91" w:themeColor="accent1" w:themeShade="BF"/>
      <w:sz w:val="36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BB3C56"/>
    <w:rPr>
      <w:rFonts w:asciiTheme="majorHAnsi" w:hAnsiTheme="majorHAnsi"/>
      <w:b/>
      <w:bCs/>
      <w:i/>
      <w:color w:val="365F91" w:themeColor="accent1" w:themeShade="BF"/>
      <w:sz w:val="36"/>
      <w:szCs w:val="40"/>
    </w:rPr>
  </w:style>
  <w:style w:type="paragraph" w:styleId="KeinLeerraum">
    <w:name w:val="No Spacing"/>
    <w:basedOn w:val="Standard"/>
    <w:next w:val="Standard"/>
    <w:autoRedefine/>
    <w:uiPriority w:val="99"/>
    <w:qFormat/>
    <w:rsid w:val="00BB3C56"/>
    <w:pPr>
      <w:numPr>
        <w:ilvl w:val="2"/>
        <w:numId w:val="4"/>
      </w:numPr>
      <w:tabs>
        <w:tab w:val="left" w:pos="993"/>
      </w:tabs>
      <w:jc w:val="left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B3C56"/>
    <w:pPr>
      <w:keepNext/>
      <w:keepLines/>
      <w:numPr>
        <w:numId w:val="0"/>
      </w:numPr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DE"/>
    </w:rPr>
  </w:style>
  <w:style w:type="character" w:customStyle="1" w:styleId="Hervorhebung1Zchn">
    <w:name w:val="Hervorhebung1 Zchn"/>
    <w:basedOn w:val="Absatz-Standardschriftart"/>
    <w:link w:val="Hervorhebung1"/>
    <w:rsid w:val="00BB3C56"/>
    <w:rPr>
      <w:rFonts w:ascii="Arial" w:hAnsi="Arial" w:cs="Arial"/>
      <w:b/>
      <w:szCs w:val="20"/>
      <w:u w:val="single"/>
    </w:rPr>
  </w:style>
  <w:style w:type="paragraph" w:customStyle="1" w:styleId="Funoten">
    <w:name w:val="Fußnoten"/>
    <w:basedOn w:val="Funotentext"/>
    <w:link w:val="FunotenZchn"/>
    <w:qFormat/>
    <w:rsid w:val="00BB3C56"/>
    <w:pPr>
      <w:spacing w:after="0"/>
      <w:jc w:val="left"/>
    </w:pPr>
  </w:style>
  <w:style w:type="paragraph" w:styleId="Funotentext">
    <w:name w:val="footnote text"/>
    <w:basedOn w:val="Standard"/>
    <w:link w:val="FunotentextZchn"/>
    <w:unhideWhenUsed/>
    <w:rsid w:val="00BB3C56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B3C56"/>
    <w:rPr>
      <w:rFonts w:ascii="Arial" w:hAnsi="Arial" w:cs="Arial"/>
      <w:sz w:val="20"/>
      <w:szCs w:val="20"/>
      <w:lang w:eastAsia="de-DE"/>
    </w:rPr>
  </w:style>
  <w:style w:type="character" w:customStyle="1" w:styleId="FunotenZchn">
    <w:name w:val="Fußnoten Zchn"/>
    <w:basedOn w:val="FunotentextZchn"/>
    <w:link w:val="Funoten"/>
    <w:rsid w:val="00BB3C56"/>
    <w:rPr>
      <w:rFonts w:ascii="Arial" w:hAnsi="Arial" w:cs="Arial"/>
      <w:sz w:val="20"/>
      <w:szCs w:val="20"/>
      <w:lang w:eastAsia="de-DE"/>
    </w:rPr>
  </w:style>
  <w:style w:type="paragraph" w:customStyle="1" w:styleId="Tabelledunkel">
    <w:name w:val="Tabelle dunkel"/>
    <w:basedOn w:val="Standard"/>
    <w:link w:val="TabelledunkelZchn"/>
    <w:qFormat/>
    <w:rsid w:val="00BB3C56"/>
    <w:rPr>
      <w:color w:val="FFFFFF" w:themeColor="background1"/>
    </w:rPr>
  </w:style>
  <w:style w:type="character" w:customStyle="1" w:styleId="TabelledunkelZchn">
    <w:name w:val="Tabelle dunkel Zchn"/>
    <w:basedOn w:val="Absatz-Standardschriftart"/>
    <w:link w:val="Tabelledunkel"/>
    <w:rsid w:val="00BB3C56"/>
    <w:rPr>
      <w:rFonts w:ascii="Arial" w:hAnsi="Arial" w:cs="Arial"/>
      <w:color w:val="FFFFFF" w:themeColor="background1"/>
      <w:szCs w:val="20"/>
      <w:lang w:eastAsia="de-DE"/>
    </w:rPr>
  </w:style>
  <w:style w:type="paragraph" w:customStyle="1" w:styleId="Abschnitt">
    <w:name w:val="Abschnitt"/>
    <w:basedOn w:val="berschrift1"/>
    <w:link w:val="AbschnittZchn"/>
    <w:qFormat/>
    <w:rsid w:val="00400C9A"/>
    <w:pPr>
      <w:ind w:left="709" w:hanging="709"/>
    </w:pPr>
  </w:style>
  <w:style w:type="character" w:customStyle="1" w:styleId="AbschnittZchn">
    <w:name w:val="Abschnitt Zchn"/>
    <w:basedOn w:val="Hervorhebung1Zchn"/>
    <w:link w:val="Abschnitt"/>
    <w:rsid w:val="00400C9A"/>
    <w:rPr>
      <w:rFonts w:ascii="Arial" w:hAnsi="Arial" w:cs="Arial"/>
      <w:b/>
      <w:sz w:val="28"/>
      <w:szCs w:val="20"/>
      <w:u w:val="single"/>
    </w:rPr>
  </w:style>
  <w:style w:type="character" w:styleId="Hyperlink">
    <w:name w:val="Hyperlink"/>
    <w:basedOn w:val="Absatz-Standardschriftart"/>
    <w:uiPriority w:val="99"/>
    <w:unhideWhenUsed/>
    <w:rsid w:val="00BB3C5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BB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C56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E956B1"/>
    <w:rPr>
      <w:rFonts w:ascii="Arial" w:hAnsi="Arial" w:cs="Arial"/>
      <w:szCs w:val="20"/>
      <w:lang w:eastAsia="de-DE"/>
    </w:rPr>
  </w:style>
  <w:style w:type="paragraph" w:customStyle="1" w:styleId="Listenabschnitt2">
    <w:name w:val="Listenabschnitt 2"/>
    <w:basedOn w:val="Listenabsatz"/>
    <w:link w:val="Listenabschnitt2Zchn"/>
    <w:qFormat/>
    <w:rsid w:val="00400C9A"/>
    <w:pPr>
      <w:widowControl/>
      <w:numPr>
        <w:numId w:val="5"/>
      </w:numPr>
      <w:autoSpaceDE/>
      <w:autoSpaceDN/>
      <w:adjustRightInd/>
      <w:spacing w:before="120"/>
      <w:contextualSpacing w:val="0"/>
    </w:pPr>
  </w:style>
  <w:style w:type="character" w:customStyle="1" w:styleId="Listenabschnitt2Zchn">
    <w:name w:val="Listenabschnitt 2 Zchn"/>
    <w:basedOn w:val="ListenabsatzZchn"/>
    <w:link w:val="Listenabschnitt2"/>
    <w:rsid w:val="00400C9A"/>
    <w:rPr>
      <w:rFonts w:ascii="Arial" w:hAnsi="Arial" w:cs="Arial"/>
      <w:szCs w:val="20"/>
      <w:lang w:eastAsia="de-DE"/>
    </w:rPr>
  </w:style>
  <w:style w:type="paragraph" w:customStyle="1" w:styleId="BW1Standard">
    <w:name w:val="BW_1Standard"/>
    <w:rsid w:val="00722903"/>
    <w:pPr>
      <w:spacing w:after="0" w:line="360" w:lineRule="atLeast"/>
    </w:pPr>
    <w:rPr>
      <w:rFonts w:ascii="Arial" w:eastAsia="Calibri" w:hAnsi="Arial" w:cs="Times New Roman"/>
      <w:kern w:val="20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3C5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3C5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3C56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C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C56"/>
    <w:rPr>
      <w:rFonts w:ascii="Arial" w:hAnsi="Arial" w:cs="Arial"/>
      <w:b/>
      <w:bCs/>
      <w:sz w:val="20"/>
      <w:szCs w:val="20"/>
      <w:lang w:eastAsia="de-DE"/>
    </w:rPr>
  </w:style>
  <w:style w:type="paragraph" w:customStyle="1" w:styleId="Anfhrungszeichen1">
    <w:name w:val="Anführungszeichen1"/>
    <w:basedOn w:val="Standard"/>
    <w:next w:val="Standard"/>
    <w:link w:val="QuoteChar"/>
    <w:uiPriority w:val="29"/>
    <w:rsid w:val="00BB3C56"/>
    <w:rPr>
      <w:i/>
      <w:iCs/>
    </w:rPr>
  </w:style>
  <w:style w:type="character" w:customStyle="1" w:styleId="QuoteChar">
    <w:name w:val="Quote Char"/>
    <w:basedOn w:val="Absatz-Standardschriftart"/>
    <w:link w:val="Anfhrungszeichen1"/>
    <w:uiPriority w:val="29"/>
    <w:locked/>
    <w:rsid w:val="00BB3C56"/>
    <w:rPr>
      <w:rFonts w:ascii="Arial" w:hAnsi="Arial" w:cs="Arial"/>
      <w:i/>
      <w:iCs/>
      <w:szCs w:val="20"/>
      <w:lang w:eastAsia="de-DE"/>
    </w:rPr>
  </w:style>
  <w:style w:type="character" w:customStyle="1" w:styleId="BeschriftungZchn">
    <w:name w:val="Beschriftung Zchn"/>
    <w:basedOn w:val="Absatz-Standardschriftart"/>
    <w:link w:val="Beschriftung"/>
    <w:rsid w:val="00BB3C56"/>
    <w:rPr>
      <w:rFonts w:ascii="Arial" w:hAnsi="Arial" w:cs="Arial"/>
      <w:b/>
      <w:bCs/>
      <w:sz w:val="18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3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3C56"/>
    <w:rPr>
      <w:rFonts w:ascii="Tahoma" w:hAnsi="Tahoma" w:cs="Tahoma"/>
      <w:sz w:val="16"/>
      <w:szCs w:val="16"/>
      <w:lang w:eastAsia="de-DE"/>
    </w:rPr>
  </w:style>
  <w:style w:type="character" w:styleId="Fett">
    <w:name w:val="Strong"/>
    <w:aliases w:val="Aufzählung"/>
    <w:basedOn w:val="Absatz-Standardschriftart"/>
    <w:uiPriority w:val="22"/>
    <w:rsid w:val="00BB3C56"/>
  </w:style>
  <w:style w:type="paragraph" w:customStyle="1" w:styleId="fmtStd">
    <w:name w:val="fmtStd"/>
    <w:rsid w:val="00BB3C56"/>
    <w:pPr>
      <w:spacing w:line="227" w:lineRule="atLeast"/>
    </w:pPr>
    <w:rPr>
      <w:rFonts w:ascii="DIN-Light" w:hAnsi="DIN-Light"/>
      <w:lang w:eastAsia="de-DE"/>
    </w:rPr>
  </w:style>
  <w:style w:type="character" w:customStyle="1" w:styleId="FootnoteTextChar">
    <w:name w:val="Footnote Text Char"/>
    <w:basedOn w:val="Absatz-Standardschriftart"/>
    <w:locked/>
    <w:rsid w:val="00BB3C56"/>
    <w:rPr>
      <w:rFonts w:ascii="Arial" w:hAnsi="Arial" w:cs="Arial"/>
      <w:sz w:val="20"/>
      <w:szCs w:val="20"/>
    </w:rPr>
  </w:style>
  <w:style w:type="paragraph" w:customStyle="1" w:styleId="FormatvorlageListParagraphLinks">
    <w:name w:val="Formatvorlage List Paragraph + Links"/>
    <w:basedOn w:val="Listenabsatz"/>
    <w:uiPriority w:val="99"/>
    <w:rsid w:val="00BB3C56"/>
    <w:pPr>
      <w:numPr>
        <w:numId w:val="0"/>
      </w:numPr>
      <w:spacing w:line="360" w:lineRule="auto"/>
    </w:pPr>
    <w:rPr>
      <w:rFonts w:eastAsia="Calibri" w:cs="Times New Roman"/>
      <w:lang w:eastAsia="en-US"/>
    </w:rPr>
  </w:style>
  <w:style w:type="numbering" w:customStyle="1" w:styleId="Formatvorlage2">
    <w:name w:val="Formatvorlage2"/>
    <w:rsid w:val="00BB3C56"/>
    <w:pPr>
      <w:numPr>
        <w:numId w:val="3"/>
      </w:numPr>
    </w:pPr>
  </w:style>
  <w:style w:type="character" w:styleId="Funotenzeichen">
    <w:name w:val="footnote reference"/>
    <w:basedOn w:val="Absatz-Standardschriftart"/>
    <w:semiHidden/>
    <w:unhideWhenUsed/>
    <w:rsid w:val="00BB3C56"/>
    <w:rPr>
      <w:rFonts w:cs="Times New Roman"/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BB3C56"/>
    <w:rPr>
      <w:rFonts w:ascii="Arial" w:hAnsi="Arial" w:cs="Arial"/>
      <w:szCs w:val="20"/>
      <w:lang w:eastAsia="de-DE"/>
    </w:rPr>
  </w:style>
  <w:style w:type="paragraph" w:customStyle="1" w:styleId="Inhalt">
    <w:name w:val="Inhalt"/>
    <w:basedOn w:val="Hervorhebung1"/>
    <w:link w:val="InhaltZchn"/>
    <w:qFormat/>
    <w:rsid w:val="00BB3C56"/>
    <w:pPr>
      <w:pageBreakBefore/>
    </w:pPr>
    <w:rPr>
      <w:rFonts w:eastAsiaTheme="majorEastAsia"/>
      <w:bCs/>
      <w:color w:val="365F91" w:themeColor="accent1" w:themeShade="BF"/>
      <w:sz w:val="28"/>
      <w:szCs w:val="28"/>
    </w:rPr>
  </w:style>
  <w:style w:type="character" w:customStyle="1" w:styleId="InhaltZchn">
    <w:name w:val="Inhalt Zchn"/>
    <w:basedOn w:val="Hervorhebung1Zchn"/>
    <w:link w:val="Inhalt"/>
    <w:rsid w:val="00BB3C56"/>
    <w:rPr>
      <w:rFonts w:ascii="Arial" w:eastAsiaTheme="majorEastAsia" w:hAnsi="Arial" w:cs="Arial"/>
      <w:b/>
      <w:bCs/>
      <w:color w:val="365F91" w:themeColor="accent1" w:themeShade="BF"/>
      <w:sz w:val="28"/>
      <w:szCs w:val="28"/>
      <w:u w:val="single"/>
    </w:rPr>
  </w:style>
  <w:style w:type="paragraph" w:customStyle="1" w:styleId="Listenabsatz1">
    <w:name w:val="Listenabsatz1"/>
    <w:basedOn w:val="Standard"/>
    <w:uiPriority w:val="34"/>
    <w:rsid w:val="00BB3C56"/>
    <w:pPr>
      <w:ind w:left="720"/>
      <w:contextualSpacing/>
    </w:pPr>
  </w:style>
  <w:style w:type="paragraph" w:customStyle="1" w:styleId="Inhaltsverzeichnisberschrift1">
    <w:name w:val="Inhaltsverzeichnisüberschrift1"/>
    <w:basedOn w:val="Listenabsatz1"/>
    <w:next w:val="Standard"/>
    <w:uiPriority w:val="39"/>
    <w:unhideWhenUsed/>
    <w:rsid w:val="00BB3C56"/>
    <w:pPr>
      <w:ind w:left="0"/>
    </w:pPr>
  </w:style>
  <w:style w:type="character" w:customStyle="1" w:styleId="IntensiveHervorhebung1">
    <w:name w:val="Intensive Hervorhebung1"/>
    <w:basedOn w:val="Absatz-Standardschriftart"/>
    <w:uiPriority w:val="99"/>
    <w:rsid w:val="00BB3C56"/>
    <w:rPr>
      <w:rFonts w:cs="Times New Roman"/>
      <w:b/>
      <w:bCs/>
      <w:i/>
      <w:iCs/>
      <w:color w:val="4F81BD"/>
    </w:rPr>
  </w:style>
  <w:style w:type="paragraph" w:customStyle="1" w:styleId="Kapitel">
    <w:name w:val="Kapitel"/>
    <w:basedOn w:val="Inhalt"/>
    <w:link w:val="KapitelZchn"/>
    <w:qFormat/>
    <w:rsid w:val="00BB3C56"/>
    <w:pPr>
      <w:pageBreakBefore w:val="0"/>
    </w:pPr>
  </w:style>
  <w:style w:type="character" w:customStyle="1" w:styleId="KapitelZchn">
    <w:name w:val="Kapitel Zchn"/>
    <w:basedOn w:val="InhaltZchn"/>
    <w:link w:val="Kapitel"/>
    <w:rsid w:val="00BB3C56"/>
    <w:rPr>
      <w:rFonts w:ascii="Arial" w:eastAsiaTheme="majorEastAsia" w:hAnsi="Arial" w:cs="Arial"/>
      <w:b/>
      <w:bCs/>
      <w:color w:val="365F91" w:themeColor="accent1" w:themeShade="BF"/>
      <w:sz w:val="28"/>
      <w:szCs w:val="28"/>
      <w:u w:val="single"/>
    </w:rPr>
  </w:style>
  <w:style w:type="paragraph" w:customStyle="1" w:styleId="KeinLeerraum1">
    <w:name w:val="Kein Leerraum1"/>
    <w:aliases w:val="Einrückung1 Titel"/>
    <w:basedOn w:val="Standard"/>
    <w:next w:val="Standard"/>
    <w:uiPriority w:val="99"/>
    <w:rsid w:val="00BB3C56"/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BB3C56"/>
    <w:rPr>
      <w:rFonts w:ascii="Arial" w:hAnsi="Arial" w:cs="Arial"/>
      <w:szCs w:val="20"/>
      <w:lang w:eastAsia="de-DE"/>
    </w:rPr>
  </w:style>
  <w:style w:type="table" w:customStyle="1" w:styleId="LightGrid-Accent6">
    <w:name w:val="Light Grid - Accent 6"/>
    <w:basedOn w:val="NormaleTabelle"/>
    <w:uiPriority w:val="62"/>
    <w:rsid w:val="00BB3C5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NurText">
    <w:name w:val="Plain Text"/>
    <w:basedOn w:val="Standard"/>
    <w:link w:val="NurTextZchn"/>
    <w:uiPriority w:val="99"/>
    <w:unhideWhenUsed/>
    <w:rsid w:val="00BB3C56"/>
    <w:pPr>
      <w:autoSpaceDE/>
      <w:autoSpaceDN/>
      <w:adjustRightInd/>
      <w:spacing w:line="240" w:lineRule="auto"/>
      <w:jc w:val="left"/>
    </w:pPr>
    <w:rPr>
      <w:rFonts w:ascii="Consolas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B3C56"/>
    <w:rPr>
      <w:rFonts w:ascii="Consolas" w:hAnsi="Consolas" w:cs="Times New Roman"/>
      <w:sz w:val="21"/>
      <w:szCs w:val="21"/>
      <w:lang w:eastAsia="de-DE"/>
    </w:rPr>
  </w:style>
  <w:style w:type="character" w:customStyle="1" w:styleId="recordshow1">
    <w:name w:val="recordshow1"/>
    <w:basedOn w:val="Absatz-Standardschriftart"/>
    <w:rsid w:val="00BB3C56"/>
    <w:rPr>
      <w:rFonts w:ascii="Verdana" w:hAnsi="Verdana" w:cs="Times New Roman"/>
      <w:color w:val="000000"/>
      <w:sz w:val="20"/>
      <w:szCs w:val="20"/>
    </w:rPr>
  </w:style>
  <w:style w:type="character" w:customStyle="1" w:styleId="SchwacheHervorhebung1">
    <w:name w:val="Schwache Hervorhebung1"/>
    <w:aliases w:val="Bullet 1"/>
    <w:basedOn w:val="Absatz-Standardschriftart"/>
    <w:uiPriority w:val="99"/>
    <w:rsid w:val="00BB3C56"/>
    <w:rPr>
      <w:b/>
    </w:rPr>
  </w:style>
  <w:style w:type="paragraph" w:styleId="StandardWeb">
    <w:name w:val="Normal (Web)"/>
    <w:basedOn w:val="Standard"/>
    <w:uiPriority w:val="99"/>
    <w:semiHidden/>
    <w:unhideWhenUsed/>
    <w:rsid w:val="00BB3C5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rsid w:val="00BB3C56"/>
    <w:pPr>
      <w:ind w:left="708"/>
    </w:pPr>
  </w:style>
  <w:style w:type="paragraph" w:customStyle="1" w:styleId="Standardeinzug2">
    <w:name w:val="Standardeinzug2"/>
    <w:basedOn w:val="Standardeinzug"/>
    <w:rsid w:val="00BB3C56"/>
    <w:pPr>
      <w:overflowPunct w:val="0"/>
      <w:spacing w:after="240" w:line="240" w:lineRule="auto"/>
      <w:ind w:left="567" w:hanging="283"/>
      <w:textAlignment w:val="baseline"/>
    </w:pPr>
    <w:rPr>
      <w:rFonts w:ascii="Times New Roman" w:hAnsi="Times New Roman" w:cs="Times New Roman"/>
      <w:sz w:val="20"/>
    </w:rPr>
  </w:style>
  <w:style w:type="paragraph" w:customStyle="1" w:styleId="Tabelle">
    <w:name w:val="Tabelle"/>
    <w:basedOn w:val="Standard"/>
    <w:rsid w:val="00BB3C56"/>
    <w:pPr>
      <w:autoSpaceDE/>
      <w:autoSpaceDN/>
      <w:adjustRightInd/>
      <w:spacing w:line="240" w:lineRule="exact"/>
    </w:pPr>
    <w:rPr>
      <w:rFonts w:cs="Times New Roman"/>
      <w:sz w:val="20"/>
    </w:rPr>
  </w:style>
  <w:style w:type="paragraph" w:styleId="Textkrper2">
    <w:name w:val="Body Text 2"/>
    <w:basedOn w:val="Standard"/>
    <w:link w:val="Textkrper2Zchn"/>
    <w:rsid w:val="00BB3C56"/>
    <w:pPr>
      <w:overflowPunct w:val="0"/>
      <w:spacing w:after="0" w:line="240" w:lineRule="auto"/>
      <w:textAlignment w:val="baseline"/>
    </w:pPr>
    <w:rPr>
      <w:rFonts w:ascii="Verdana" w:hAnsi="Verdana" w:cs="Times New Roman"/>
      <w:b/>
      <w:bCs/>
      <w:sz w:val="20"/>
    </w:rPr>
  </w:style>
  <w:style w:type="character" w:customStyle="1" w:styleId="Textkrper2Zchn">
    <w:name w:val="Textkörper 2 Zchn"/>
    <w:basedOn w:val="Absatz-Standardschriftart"/>
    <w:link w:val="Textkrper2"/>
    <w:rsid w:val="00BB3C56"/>
    <w:rPr>
      <w:rFonts w:ascii="Verdana" w:hAnsi="Verdana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aliases w:val="Überschrift Zchn"/>
    <w:basedOn w:val="Absatz-Standardschriftart"/>
    <w:link w:val="berschrift3"/>
    <w:uiPriority w:val="9"/>
    <w:rsid w:val="00BB3C56"/>
    <w:rPr>
      <w:rFonts w:ascii="Arial" w:hAnsi="Arial" w:cs="Times New Roman"/>
      <w:b/>
      <w:bCs/>
      <w:szCs w:val="20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B3C56"/>
    <w:rPr>
      <w:rFonts w:ascii="Cambria" w:hAnsi="Cambria" w:cs="Times New Roman"/>
      <w:b/>
      <w:bCs/>
      <w:i/>
      <w:iCs/>
      <w:color w:val="4F81BD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BB3C56"/>
    <w:pPr>
      <w:numPr>
        <w:ilvl w:val="1"/>
      </w:numPr>
      <w:autoSpaceDE/>
      <w:autoSpaceDN/>
      <w:adjustRightInd/>
      <w:spacing w:after="200"/>
      <w:jc w:val="left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3C56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B3C5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B3C56"/>
    <w:pPr>
      <w:tabs>
        <w:tab w:val="left" w:pos="880"/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BB3C56"/>
    <w:pPr>
      <w:ind w:left="440"/>
    </w:pPr>
  </w:style>
  <w:style w:type="table" w:styleId="HelleSchattierung-Akzent5">
    <w:name w:val="Light Shading Accent 5"/>
    <w:basedOn w:val="NormaleTabelle"/>
    <w:uiPriority w:val="60"/>
    <w:rsid w:val="00C851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Link">
    <w:name w:val="FollowedHyperlink"/>
    <w:basedOn w:val="Absatz-Standardschriftart"/>
    <w:semiHidden/>
    <w:unhideWhenUsed/>
    <w:rsid w:val="00743E5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937"/>
    <w:rPr>
      <w:color w:val="605E5C"/>
      <w:shd w:val="clear" w:color="auto" w:fill="E1DFDD"/>
    </w:rPr>
  </w:style>
  <w:style w:type="table" w:styleId="Gitternetztabelle4Akzent6">
    <w:name w:val="Grid Table 4 Accent 6"/>
    <w:basedOn w:val="NormaleTabelle"/>
    <w:uiPriority w:val="49"/>
    <w:rsid w:val="00D9600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openems.i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Eckerle\AppData\Roaming\Microsoft\Templates\Dokument%20StoREgio%20e.V.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338CE7486C1419599706E7FA12406" ma:contentTypeVersion="4" ma:contentTypeDescription="Ein neues Dokument erstellen." ma:contentTypeScope="" ma:versionID="7aafeb98c7c00e7df0b344d70af2550c">
  <xsd:schema xmlns:xsd="http://www.w3.org/2001/XMLSchema" xmlns:xs="http://www.w3.org/2001/XMLSchema" xmlns:p="http://schemas.microsoft.com/office/2006/metadata/properties" xmlns:ns2="51a9fc13-bf78-4e2e-8458-b86e12f78d63" targetNamespace="http://schemas.microsoft.com/office/2006/metadata/properties" ma:root="true" ma:fieldsID="ef0c0c6f1364ad659a6eaa931b67fc1f" ns2:_="">
    <xsd:import namespace="51a9fc13-bf78-4e2e-8458-b86e12f78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fc13-bf78-4e2e-8458-b86e12f78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8FEB5-FFC3-40ED-BA62-F66FD4654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46CD7-FF47-4187-BA02-05B3B19BA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9E94CC-1877-4241-B9F9-60AB2DCC0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9fc13-bf78-4e2e-8458-b86e12f78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36031-AA21-4086-837D-B55D1E52E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StoREgio e.V..dotx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OpenEMS Association e.V. Antrag auf Mitgliedschaft</vt:lpstr>
    </vt:vector>
  </TitlesOfParts>
  <Company>Microsoft</Company>
  <LinksUpToDate>false</LinksUpToDate>
  <CharactersWithSpaces>2291</CharactersWithSpaces>
  <SharedDoc>false</SharedDoc>
  <HLinks>
    <vt:vector size="6" baseType="variant">
      <vt:variant>
        <vt:i4>2555914</vt:i4>
      </vt:variant>
      <vt:variant>
        <vt:i4>-1</vt:i4>
      </vt:variant>
      <vt:variant>
        <vt:i4>2050</vt:i4>
      </vt:variant>
      <vt:variant>
        <vt:i4>1</vt:i4>
      </vt:variant>
      <vt:variant>
        <vt:lpwstr>_x001e_metropolregion_rheinneckar.tif                                 00003D50_x0004_Temp                           BE986D0E: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OpenEMS Association e.V. Antrag auf Mitgliedschaft</dc:title>
  <dc:creator>Peter Eckerle</dc:creator>
  <cp:lastModifiedBy>Peter Eckerle</cp:lastModifiedBy>
  <cp:revision>5</cp:revision>
  <cp:lastPrinted>2019-01-10T10:26:00Z</cp:lastPrinted>
  <dcterms:created xsi:type="dcterms:W3CDTF">2020-11-09T09:52:00Z</dcterms:created>
  <dcterms:modified xsi:type="dcterms:W3CDTF">2020-11-09T10:01:00Z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0x0101004F4338CE7486C1419599706E7FA12406</vt:lpwstr>
  </property>
</Properties>
</file>